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D0D" w:rsidRPr="00E35042" w:rsidRDefault="00D60D0D" w:rsidP="008C764A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ХАРКІВСЬКА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  <w:t xml:space="preserve">     </w:t>
      </w:r>
      <w:r w:rsidRPr="00E35042">
        <w:rPr>
          <w:rFonts w:ascii="Times New Roman" w:hAnsi="Times New Roman" w:cs="Times New Roman"/>
          <w:b/>
          <w:bCs/>
          <w:sz w:val="24"/>
          <w:szCs w:val="24"/>
          <w:lang w:val="ru-RU"/>
        </w:rPr>
        <w:t>ХАРЬКОВС</w:t>
      </w:r>
      <w:r w:rsidRPr="00AB68F7">
        <w:rPr>
          <w:rFonts w:ascii="Times New Roman" w:hAnsi="Times New Roman" w:cs="Times New Roman"/>
          <w:b/>
          <w:bCs/>
          <w:sz w:val="24"/>
          <w:szCs w:val="24"/>
          <w:lang w:val="ru-RU"/>
        </w:rPr>
        <w:t>К</w:t>
      </w:r>
      <w:r w:rsidRPr="00E35042">
        <w:rPr>
          <w:rFonts w:ascii="Times New Roman" w:hAnsi="Times New Roman" w:cs="Times New Roman"/>
          <w:b/>
          <w:bCs/>
          <w:sz w:val="24"/>
          <w:szCs w:val="24"/>
          <w:lang w:val="ru-RU"/>
        </w:rPr>
        <w:t>АЯ</w:t>
      </w:r>
    </w:p>
    <w:p w:rsidR="00D60D0D" w:rsidRDefault="00D60D0D" w:rsidP="008C764A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3504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</w:t>
      </w:r>
      <w:r w:rsidRPr="00E3504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</w:t>
      </w:r>
      <w:r w:rsidRPr="00E35042">
        <w:rPr>
          <w:rFonts w:ascii="Times New Roman" w:hAnsi="Times New Roman" w:cs="Times New Roman"/>
          <w:b/>
          <w:bCs/>
          <w:sz w:val="24"/>
          <w:szCs w:val="24"/>
        </w:rPr>
        <w:t xml:space="preserve">ЗАГАЛЬНООСВІТНЯ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  <w:t xml:space="preserve">       </w:t>
      </w:r>
      <w:r w:rsidRPr="00E3504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ОБЩЕОБРАЗОВАТЕЛЬНАЯ  </w:t>
      </w:r>
    </w:p>
    <w:p w:rsidR="00D60D0D" w:rsidRPr="00E35042" w:rsidRDefault="00D60D0D" w:rsidP="008C764A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      </w:t>
      </w:r>
      <w:r w:rsidRPr="00E35042">
        <w:rPr>
          <w:rFonts w:ascii="Times New Roman" w:hAnsi="Times New Roman" w:cs="Times New Roman"/>
          <w:b/>
          <w:bCs/>
          <w:sz w:val="24"/>
          <w:szCs w:val="24"/>
        </w:rPr>
        <w:t>ШКОЛА І СТУПЕНЯ № 176</w:t>
      </w:r>
      <w:r w:rsidRPr="00E35042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E35042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ШКОЛА І  СТУП</w:t>
      </w:r>
      <w:r w:rsidRPr="00AB68F7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НИ</w:t>
      </w:r>
      <w:r w:rsidRPr="00E3504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№ 176</w:t>
      </w:r>
    </w:p>
    <w:p w:rsidR="00D60D0D" w:rsidRPr="00E35042" w:rsidRDefault="00D60D0D" w:rsidP="008C764A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3504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     </w:t>
      </w:r>
      <w:r w:rsidRPr="00E3504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</w:t>
      </w:r>
      <w:r w:rsidRPr="00E35042">
        <w:rPr>
          <w:rFonts w:ascii="Times New Roman" w:hAnsi="Times New Roman" w:cs="Times New Roman"/>
          <w:b/>
          <w:bCs/>
          <w:sz w:val="24"/>
          <w:szCs w:val="24"/>
        </w:rPr>
        <w:t>ХАРКІВСЬКОЇ</w:t>
      </w:r>
      <w:r w:rsidRPr="00E35042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E35042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E35042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E35042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</w:t>
      </w:r>
      <w:r w:rsidRPr="00E35042">
        <w:rPr>
          <w:rFonts w:ascii="Times New Roman" w:hAnsi="Times New Roman" w:cs="Times New Roman"/>
          <w:b/>
          <w:bCs/>
          <w:sz w:val="24"/>
          <w:szCs w:val="24"/>
          <w:lang w:val="ru-RU"/>
        </w:rPr>
        <w:t>ХАРЬКОВСКОГО</w:t>
      </w:r>
    </w:p>
    <w:p w:rsidR="00D60D0D" w:rsidRPr="00E35042" w:rsidRDefault="00D60D0D" w:rsidP="008C764A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3504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        </w:t>
      </w:r>
      <w:r w:rsidRPr="00E35042">
        <w:rPr>
          <w:rFonts w:ascii="Times New Roman" w:hAnsi="Times New Roman" w:cs="Times New Roman"/>
          <w:b/>
          <w:bCs/>
          <w:sz w:val="24"/>
          <w:szCs w:val="24"/>
        </w:rPr>
        <w:t>МІСЬКОЇ  РАДИ</w:t>
      </w:r>
      <w:r w:rsidRPr="00E35042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E35042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  <w:t xml:space="preserve">           ГОРОДСКОГО СОВЕТА</w:t>
      </w:r>
    </w:p>
    <w:p w:rsidR="00D60D0D" w:rsidRDefault="00D60D0D" w:rsidP="008C764A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3504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       </w:t>
      </w:r>
      <w:r w:rsidRPr="00E35042">
        <w:rPr>
          <w:rFonts w:ascii="Times New Roman" w:hAnsi="Times New Roman" w:cs="Times New Roman"/>
          <w:b/>
          <w:bCs/>
          <w:sz w:val="24"/>
          <w:szCs w:val="24"/>
        </w:rPr>
        <w:t>ХА</w:t>
      </w:r>
      <w:r w:rsidRPr="00E35042">
        <w:rPr>
          <w:rFonts w:ascii="Times New Roman" w:hAnsi="Times New Roman" w:cs="Times New Roman"/>
          <w:b/>
          <w:bCs/>
          <w:sz w:val="24"/>
          <w:szCs w:val="24"/>
          <w:lang w:val="ru-RU"/>
        </w:rPr>
        <w:t>Р</w:t>
      </w:r>
      <w:r w:rsidRPr="00E35042">
        <w:rPr>
          <w:rFonts w:ascii="Times New Roman" w:hAnsi="Times New Roman" w:cs="Times New Roman"/>
          <w:b/>
          <w:bCs/>
          <w:sz w:val="24"/>
          <w:szCs w:val="24"/>
        </w:rPr>
        <w:t>КІВСЬКОЇ ОБЛАСТІ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  <w:t xml:space="preserve">       </w:t>
      </w:r>
      <w:r w:rsidRPr="00E35042">
        <w:rPr>
          <w:rFonts w:ascii="Times New Roman" w:hAnsi="Times New Roman" w:cs="Times New Roman"/>
          <w:b/>
          <w:bCs/>
          <w:sz w:val="24"/>
          <w:szCs w:val="24"/>
          <w:lang w:val="ru-RU"/>
        </w:rPr>
        <w:t>ХАРЬКОВСКОЙ ОБЛАСТИ</w:t>
      </w:r>
    </w:p>
    <w:p w:rsidR="00D60D0D" w:rsidRDefault="00D60D0D" w:rsidP="008C764A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60D0D" w:rsidRPr="008C764A" w:rsidRDefault="00D60D0D" w:rsidP="008C764A">
      <w:pPr>
        <w:jc w:val="center"/>
        <w:rPr>
          <w:color w:val="FF0000"/>
          <w:sz w:val="24"/>
          <w:szCs w:val="24"/>
        </w:rPr>
      </w:pPr>
      <w:r w:rsidRPr="0025659C">
        <w:rPr>
          <w:rFonts w:ascii="Times New Roman" w:hAnsi="Times New Roman" w:cs="Times New Roman"/>
          <w:b/>
          <w:bCs/>
          <w:sz w:val="24"/>
          <w:szCs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7.75pt;height:7.75pt" o:hrpct="0" o:hralign="center" o:hr="t">
            <v:imagedata r:id="rId7" o:title=""/>
          </v:shape>
        </w:pict>
      </w:r>
      <w:r w:rsidRPr="00FC027D">
        <w:rPr>
          <w:rFonts w:ascii="Times New Roman" w:hAnsi="Times New Roman" w:cs="Times New Roman"/>
          <w:sz w:val="28"/>
          <w:szCs w:val="28"/>
        </w:rPr>
        <w:t>НАКАЗ</w:t>
      </w:r>
    </w:p>
    <w:p w:rsidR="00D60D0D" w:rsidRPr="00F827F3" w:rsidRDefault="00D60D0D" w:rsidP="00215328">
      <w:pPr>
        <w:rPr>
          <w:rFonts w:ascii="Times New Roman" w:hAnsi="Times New Roman" w:cs="Times New Roman"/>
          <w:sz w:val="28"/>
          <w:szCs w:val="28"/>
        </w:rPr>
      </w:pPr>
      <w:r w:rsidRPr="00AB68F7"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B68F7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B68F7">
        <w:rPr>
          <w:rFonts w:ascii="Times New Roman" w:hAnsi="Times New Roman" w:cs="Times New Roman"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.2019 </w:t>
      </w:r>
      <w:r w:rsidRPr="00F827F3">
        <w:rPr>
          <w:rFonts w:ascii="Times New Roman" w:hAnsi="Times New Roman" w:cs="Times New Roman"/>
          <w:sz w:val="28"/>
          <w:szCs w:val="28"/>
        </w:rPr>
        <w:tab/>
      </w:r>
      <w:r w:rsidRPr="00F827F3">
        <w:rPr>
          <w:rFonts w:ascii="Times New Roman" w:hAnsi="Times New Roman" w:cs="Times New Roman"/>
          <w:sz w:val="28"/>
          <w:szCs w:val="28"/>
        </w:rPr>
        <w:tab/>
      </w:r>
      <w:r w:rsidRPr="00F827F3">
        <w:rPr>
          <w:rFonts w:ascii="Times New Roman" w:hAnsi="Times New Roman" w:cs="Times New Roman"/>
          <w:sz w:val="28"/>
          <w:szCs w:val="28"/>
        </w:rPr>
        <w:tab/>
      </w:r>
      <w:r w:rsidRPr="00F827F3">
        <w:rPr>
          <w:rFonts w:ascii="Times New Roman" w:hAnsi="Times New Roman" w:cs="Times New Roman"/>
          <w:sz w:val="28"/>
          <w:szCs w:val="28"/>
        </w:rPr>
        <w:tab/>
      </w:r>
      <w:r w:rsidRPr="00F827F3">
        <w:rPr>
          <w:rFonts w:ascii="Times New Roman" w:hAnsi="Times New Roman" w:cs="Times New Roman"/>
          <w:sz w:val="28"/>
          <w:szCs w:val="28"/>
        </w:rPr>
        <w:tab/>
      </w:r>
      <w:r w:rsidRPr="00F827F3">
        <w:rPr>
          <w:rFonts w:ascii="Times New Roman" w:hAnsi="Times New Roman" w:cs="Times New Roman"/>
          <w:sz w:val="28"/>
          <w:szCs w:val="28"/>
        </w:rPr>
        <w:tab/>
      </w:r>
      <w:r w:rsidRPr="00F827F3">
        <w:rPr>
          <w:rFonts w:ascii="Times New Roman" w:hAnsi="Times New Roman" w:cs="Times New Roman"/>
          <w:sz w:val="28"/>
          <w:szCs w:val="28"/>
        </w:rPr>
        <w:tab/>
      </w:r>
      <w:r w:rsidRPr="00F827F3">
        <w:rPr>
          <w:rFonts w:ascii="Times New Roman" w:hAnsi="Times New Roman" w:cs="Times New Roman"/>
          <w:sz w:val="28"/>
          <w:szCs w:val="28"/>
        </w:rPr>
        <w:tab/>
      </w:r>
      <w:r w:rsidRPr="00F827F3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F827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827F3">
        <w:rPr>
          <w:rFonts w:ascii="Times New Roman" w:hAnsi="Times New Roman" w:cs="Times New Roman"/>
          <w:sz w:val="28"/>
          <w:szCs w:val="28"/>
        </w:rPr>
        <w:t>№</w:t>
      </w:r>
      <w:r w:rsidRPr="00AB68F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B68F7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-у</w:t>
      </w:r>
      <w:r w:rsidRPr="00F827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D0D" w:rsidRPr="00AB68F7" w:rsidRDefault="00D60D0D" w:rsidP="00215328">
      <w:pPr>
        <w:spacing w:line="240" w:lineRule="atLeast"/>
        <w:rPr>
          <w:rFonts w:ascii="Times New Roman" w:hAnsi="Times New Roman" w:cs="Times New Roman"/>
          <w:sz w:val="28"/>
          <w:szCs w:val="28"/>
          <w:lang w:val="ru-RU"/>
        </w:rPr>
      </w:pPr>
      <w:r w:rsidRPr="00F827F3">
        <w:rPr>
          <w:rFonts w:ascii="Times New Roman" w:hAnsi="Times New Roman" w:cs="Times New Roman"/>
          <w:sz w:val="28"/>
          <w:szCs w:val="28"/>
        </w:rPr>
        <w:t>Про переведення  учнів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D0D" w:rsidRPr="00AB68F7" w:rsidRDefault="00D60D0D" w:rsidP="00215328">
      <w:pPr>
        <w:spacing w:line="240" w:lineRule="atLeas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Харківської загальноосвітньої </w:t>
      </w:r>
    </w:p>
    <w:p w:rsidR="00D60D0D" w:rsidRDefault="00D60D0D" w:rsidP="00215328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школи І ступеня № 176</w:t>
      </w:r>
    </w:p>
    <w:p w:rsidR="00D60D0D" w:rsidRDefault="00D60D0D" w:rsidP="00215328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Харківської міської ради </w:t>
      </w:r>
    </w:p>
    <w:p w:rsidR="00D60D0D" w:rsidRDefault="00D60D0D" w:rsidP="00215328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Харківської області </w:t>
      </w:r>
    </w:p>
    <w:p w:rsidR="00D60D0D" w:rsidRPr="00F827F3" w:rsidRDefault="00D60D0D" w:rsidP="00215328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наступного класу</w:t>
      </w:r>
    </w:p>
    <w:p w:rsidR="00D60D0D" w:rsidRPr="00F827F3" w:rsidRDefault="00D60D0D" w:rsidP="00215328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D60D0D" w:rsidRPr="00AB68F7" w:rsidRDefault="00D60D0D" w:rsidP="004C590D">
      <w:pPr>
        <w:pStyle w:val="FootnoteText"/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606D6F">
        <w:rPr>
          <w:sz w:val="28"/>
          <w:szCs w:val="28"/>
        </w:rPr>
        <w:t>Керуючись ст. 53 Конституції України, Законами України «Про освіту», «Про загальну середню освіту», Порядку перевед</w:t>
      </w:r>
      <w:r>
        <w:rPr>
          <w:sz w:val="28"/>
          <w:szCs w:val="28"/>
        </w:rPr>
        <w:t>ення учнів</w:t>
      </w:r>
      <w:r w:rsidRPr="00606D6F">
        <w:rPr>
          <w:sz w:val="28"/>
          <w:szCs w:val="28"/>
        </w:rPr>
        <w:t xml:space="preserve"> загальноосвітнього навчального закладу до наступного класу, затвердженого наказом Міністерства освіти і науки України від 14.07.2015 № 762, зареєстрованим у Міністерстві юстиції України 30.07.2015 за № 924/27369, </w:t>
      </w:r>
      <w:r>
        <w:rPr>
          <w:sz w:val="28"/>
          <w:szCs w:val="28"/>
        </w:rPr>
        <w:t>п. 2.10</w:t>
      </w:r>
      <w:r w:rsidRPr="00606D6F">
        <w:rPr>
          <w:sz w:val="28"/>
          <w:szCs w:val="28"/>
        </w:rPr>
        <w:t xml:space="preserve"> Статуту</w:t>
      </w:r>
      <w:r>
        <w:rPr>
          <w:sz w:val="28"/>
          <w:szCs w:val="28"/>
        </w:rPr>
        <w:t xml:space="preserve"> Харківської загальноосвітньої школи І ступеня № 176 Харківської міської ради Харківської області,</w:t>
      </w:r>
      <w:r w:rsidRPr="00606D6F">
        <w:rPr>
          <w:sz w:val="28"/>
          <w:szCs w:val="28"/>
        </w:rPr>
        <w:t xml:space="preserve"> на підставі результатів підсумкового (семестрового та річного) оцінювання знань учнів та</w:t>
      </w:r>
      <w:r w:rsidRPr="00606D6F">
        <w:rPr>
          <w:sz w:val="28"/>
          <w:szCs w:val="28"/>
          <w:lang w:val="ru-RU"/>
        </w:rPr>
        <w:t> </w:t>
      </w:r>
      <w:r w:rsidRPr="00606D6F">
        <w:rPr>
          <w:sz w:val="28"/>
          <w:szCs w:val="28"/>
        </w:rPr>
        <w:t>державної підсумкової атеста</w:t>
      </w:r>
      <w:r>
        <w:rPr>
          <w:sz w:val="28"/>
          <w:szCs w:val="28"/>
        </w:rPr>
        <w:t>ції</w:t>
      </w:r>
      <w:r w:rsidRPr="00606D6F">
        <w:rPr>
          <w:sz w:val="28"/>
          <w:szCs w:val="28"/>
        </w:rPr>
        <w:t>, згідн</w:t>
      </w:r>
      <w:r>
        <w:rPr>
          <w:sz w:val="28"/>
          <w:szCs w:val="28"/>
        </w:rPr>
        <w:t>о з рішенням педагогічної ради протокол від </w:t>
      </w:r>
      <w:r w:rsidRPr="00AB68F7">
        <w:rPr>
          <w:sz w:val="28"/>
          <w:szCs w:val="28"/>
        </w:rPr>
        <w:t xml:space="preserve">  24.05.201</w:t>
      </w:r>
      <w:r>
        <w:rPr>
          <w:sz w:val="28"/>
          <w:szCs w:val="28"/>
        </w:rPr>
        <w:t>9</w:t>
      </w:r>
      <w:r w:rsidRPr="00AB68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</w:t>
      </w:r>
      <w:r w:rsidRPr="00AB68F7">
        <w:rPr>
          <w:sz w:val="28"/>
          <w:szCs w:val="28"/>
        </w:rPr>
        <w:t xml:space="preserve">  9</w:t>
      </w:r>
    </w:p>
    <w:p w:rsidR="00D60D0D" w:rsidRDefault="00D60D0D" w:rsidP="00215328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D60D0D" w:rsidRPr="00F827F3" w:rsidRDefault="00D60D0D" w:rsidP="00215328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F827F3">
        <w:rPr>
          <w:rFonts w:ascii="Times New Roman" w:hAnsi="Times New Roman" w:cs="Times New Roman"/>
          <w:sz w:val="28"/>
          <w:szCs w:val="28"/>
        </w:rPr>
        <w:t>НАКАЗУЮ:</w:t>
      </w:r>
    </w:p>
    <w:p w:rsidR="00D60D0D" w:rsidRPr="00F827F3" w:rsidRDefault="00D60D0D" w:rsidP="00215328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D60D0D" w:rsidRDefault="00D60D0D" w:rsidP="00095BEE">
      <w:pPr>
        <w:pStyle w:val="ListParagraph"/>
        <w:numPr>
          <w:ilvl w:val="0"/>
          <w:numId w:val="15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B41708">
        <w:rPr>
          <w:rFonts w:ascii="Times New Roman" w:hAnsi="Times New Roman" w:cs="Times New Roman"/>
          <w:sz w:val="28"/>
          <w:szCs w:val="28"/>
        </w:rPr>
        <w:t>Перевести  до наступних класів таких учнів 1-4 класів:</w:t>
      </w:r>
    </w:p>
    <w:p w:rsidR="00D60D0D" w:rsidRDefault="00D60D0D" w:rsidP="002D0565">
      <w:pPr>
        <w:pStyle w:val="ListParagraph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D60D0D" w:rsidRDefault="00D60D0D" w:rsidP="008C764A">
      <w:pPr>
        <w:spacing w:line="240" w:lineRule="atLeast"/>
        <w:ind w:left="851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Учнів </w:t>
      </w:r>
      <w:r w:rsidRPr="00AB68F7">
        <w:rPr>
          <w:rFonts w:ascii="Times New Roman" w:hAnsi="Times New Roman" w:cs="Times New Roman"/>
          <w:sz w:val="28"/>
          <w:szCs w:val="28"/>
          <w:u w:val="single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-А класу до </w:t>
      </w:r>
      <w:r w:rsidRPr="00AB68F7">
        <w:rPr>
          <w:rFonts w:ascii="Times New Roman" w:hAnsi="Times New Roman" w:cs="Times New Roman"/>
          <w:sz w:val="28"/>
          <w:szCs w:val="28"/>
          <w:u w:val="single"/>
          <w:lang w:val="ru-RU"/>
        </w:rPr>
        <w:t>2</w:t>
      </w:r>
      <w:r w:rsidRPr="00ED665B">
        <w:rPr>
          <w:rFonts w:ascii="Times New Roman" w:hAnsi="Times New Roman" w:cs="Times New Roman"/>
          <w:sz w:val="28"/>
          <w:szCs w:val="28"/>
          <w:u w:val="single"/>
        </w:rPr>
        <w:t>-А класу</w:t>
      </w:r>
    </w:p>
    <w:p w:rsidR="00D60D0D" w:rsidRPr="004C2942" w:rsidRDefault="00D60D0D" w:rsidP="004C590D">
      <w:pPr>
        <w:pStyle w:val="ListParagraph"/>
        <w:numPr>
          <w:ilvl w:val="0"/>
          <w:numId w:val="24"/>
        </w:numPr>
        <w:tabs>
          <w:tab w:val="left" w:pos="567"/>
          <w:tab w:val="left" w:pos="851"/>
        </w:tabs>
        <w:spacing w:after="0"/>
        <w:ind w:left="709" w:hanging="567"/>
        <w:rPr>
          <w:rFonts w:ascii="Times New Roman" w:hAnsi="Times New Roman" w:cs="Times New Roman"/>
          <w:sz w:val="28"/>
          <w:szCs w:val="28"/>
        </w:rPr>
      </w:pPr>
      <w:r w:rsidRPr="004C2942">
        <w:rPr>
          <w:rFonts w:ascii="Times New Roman" w:hAnsi="Times New Roman" w:cs="Times New Roman"/>
          <w:sz w:val="28"/>
          <w:szCs w:val="28"/>
        </w:rPr>
        <w:t>Беспалов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D60D0D" w:rsidRPr="004C2942" w:rsidRDefault="00D60D0D" w:rsidP="004C590D">
      <w:pPr>
        <w:pStyle w:val="ListParagraph"/>
        <w:numPr>
          <w:ilvl w:val="0"/>
          <w:numId w:val="24"/>
        </w:numPr>
        <w:tabs>
          <w:tab w:val="left" w:pos="567"/>
        </w:tabs>
        <w:spacing w:after="0"/>
        <w:ind w:left="709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Бойка </w:t>
      </w:r>
    </w:p>
    <w:p w:rsidR="00D60D0D" w:rsidRPr="004C2942" w:rsidRDefault="00D60D0D" w:rsidP="004C590D">
      <w:pPr>
        <w:pStyle w:val="ListParagraph"/>
        <w:numPr>
          <w:ilvl w:val="0"/>
          <w:numId w:val="24"/>
        </w:numPr>
        <w:tabs>
          <w:tab w:val="left" w:pos="567"/>
        </w:tabs>
        <w:spacing w:after="0"/>
        <w:ind w:left="709" w:hanging="567"/>
        <w:rPr>
          <w:rFonts w:ascii="Times New Roman" w:hAnsi="Times New Roman" w:cs="Times New Roman"/>
          <w:sz w:val="28"/>
          <w:szCs w:val="28"/>
        </w:rPr>
      </w:pPr>
      <w:r w:rsidRPr="004C2942">
        <w:rPr>
          <w:rFonts w:ascii="Times New Roman" w:hAnsi="Times New Roman" w:cs="Times New Roman"/>
          <w:sz w:val="28"/>
          <w:szCs w:val="28"/>
        </w:rPr>
        <w:t>Вобліков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D60D0D" w:rsidRPr="004C2942" w:rsidRDefault="00D60D0D" w:rsidP="004C590D">
      <w:pPr>
        <w:pStyle w:val="ListParagraph"/>
        <w:numPr>
          <w:ilvl w:val="0"/>
          <w:numId w:val="24"/>
        </w:numPr>
        <w:tabs>
          <w:tab w:val="left" w:pos="567"/>
        </w:tabs>
        <w:spacing w:after="0"/>
        <w:ind w:left="709" w:hanging="567"/>
        <w:rPr>
          <w:rFonts w:ascii="Times New Roman" w:hAnsi="Times New Roman" w:cs="Times New Roman"/>
          <w:sz w:val="28"/>
          <w:szCs w:val="28"/>
        </w:rPr>
      </w:pPr>
      <w:r w:rsidRPr="004C2942">
        <w:rPr>
          <w:rFonts w:ascii="Times New Roman" w:hAnsi="Times New Roman" w:cs="Times New Roman"/>
          <w:sz w:val="28"/>
          <w:szCs w:val="28"/>
        </w:rPr>
        <w:t>В</w:t>
      </w:r>
      <w:r w:rsidRPr="004C2942">
        <w:rPr>
          <w:sz w:val="28"/>
          <w:szCs w:val="28"/>
        </w:rPr>
        <w:t>’</w:t>
      </w:r>
      <w:r w:rsidRPr="004C2942">
        <w:rPr>
          <w:rFonts w:ascii="Times New Roman" w:hAnsi="Times New Roman" w:cs="Times New Roman"/>
          <w:sz w:val="28"/>
          <w:szCs w:val="28"/>
        </w:rPr>
        <w:t>юников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D60D0D" w:rsidRPr="004C2942" w:rsidRDefault="00D60D0D" w:rsidP="004C590D">
      <w:pPr>
        <w:pStyle w:val="ListParagraph"/>
        <w:numPr>
          <w:ilvl w:val="0"/>
          <w:numId w:val="24"/>
        </w:numPr>
        <w:tabs>
          <w:tab w:val="left" w:pos="567"/>
        </w:tabs>
        <w:spacing w:after="0"/>
        <w:ind w:left="709" w:hanging="567"/>
        <w:rPr>
          <w:rFonts w:ascii="Times New Roman" w:hAnsi="Times New Roman" w:cs="Times New Roman"/>
          <w:sz w:val="28"/>
          <w:szCs w:val="28"/>
        </w:rPr>
      </w:pPr>
      <w:r w:rsidRPr="004C2942">
        <w:rPr>
          <w:rFonts w:ascii="Times New Roman" w:hAnsi="Times New Roman" w:cs="Times New Roman"/>
          <w:sz w:val="28"/>
          <w:szCs w:val="28"/>
        </w:rPr>
        <w:t>Ємельянов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D60D0D" w:rsidRPr="004C2942" w:rsidRDefault="00D60D0D" w:rsidP="004C590D">
      <w:pPr>
        <w:pStyle w:val="ListParagraph"/>
        <w:numPr>
          <w:ilvl w:val="0"/>
          <w:numId w:val="24"/>
        </w:numPr>
        <w:tabs>
          <w:tab w:val="left" w:pos="567"/>
        </w:tabs>
        <w:spacing w:after="0"/>
        <w:ind w:left="709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Жученка </w:t>
      </w:r>
    </w:p>
    <w:p w:rsidR="00D60D0D" w:rsidRPr="004C2942" w:rsidRDefault="00D60D0D" w:rsidP="004C590D">
      <w:pPr>
        <w:pStyle w:val="ListParagraph"/>
        <w:numPr>
          <w:ilvl w:val="0"/>
          <w:numId w:val="24"/>
        </w:numPr>
        <w:tabs>
          <w:tab w:val="left" w:pos="567"/>
        </w:tabs>
        <w:spacing w:after="0"/>
        <w:ind w:left="709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Кащенко </w:t>
      </w:r>
    </w:p>
    <w:p w:rsidR="00D60D0D" w:rsidRPr="004C2942" w:rsidRDefault="00D60D0D" w:rsidP="004C590D">
      <w:pPr>
        <w:pStyle w:val="ListParagraph"/>
        <w:numPr>
          <w:ilvl w:val="0"/>
          <w:numId w:val="24"/>
        </w:numPr>
        <w:tabs>
          <w:tab w:val="left" w:pos="567"/>
        </w:tabs>
        <w:spacing w:after="0"/>
        <w:ind w:left="709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Кіптілу </w:t>
      </w:r>
    </w:p>
    <w:p w:rsidR="00D60D0D" w:rsidRPr="004C2942" w:rsidRDefault="00D60D0D" w:rsidP="004C590D">
      <w:pPr>
        <w:pStyle w:val="ListParagraph"/>
        <w:numPr>
          <w:ilvl w:val="0"/>
          <w:numId w:val="24"/>
        </w:numPr>
        <w:tabs>
          <w:tab w:val="left" w:pos="567"/>
        </w:tabs>
        <w:spacing w:after="0"/>
        <w:ind w:left="709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Колодька </w:t>
      </w:r>
    </w:p>
    <w:p w:rsidR="00D60D0D" w:rsidRPr="004C2942" w:rsidRDefault="00D60D0D" w:rsidP="004C590D">
      <w:pPr>
        <w:pStyle w:val="ListParagraph"/>
        <w:numPr>
          <w:ilvl w:val="0"/>
          <w:numId w:val="24"/>
        </w:numPr>
        <w:tabs>
          <w:tab w:val="left" w:pos="567"/>
        </w:tabs>
        <w:spacing w:after="0"/>
        <w:ind w:left="709" w:hanging="567"/>
        <w:rPr>
          <w:rFonts w:ascii="Times New Roman" w:hAnsi="Times New Roman" w:cs="Times New Roman"/>
          <w:sz w:val="28"/>
          <w:szCs w:val="28"/>
        </w:rPr>
      </w:pPr>
      <w:r w:rsidRPr="004C2942">
        <w:rPr>
          <w:rFonts w:ascii="Times New Roman" w:hAnsi="Times New Roman" w:cs="Times New Roman"/>
          <w:sz w:val="28"/>
          <w:szCs w:val="28"/>
        </w:rPr>
        <w:t>Костоломов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D60D0D" w:rsidRPr="004C2942" w:rsidRDefault="00D60D0D" w:rsidP="004C590D">
      <w:pPr>
        <w:pStyle w:val="ListParagraph"/>
        <w:numPr>
          <w:ilvl w:val="0"/>
          <w:numId w:val="24"/>
        </w:numPr>
        <w:tabs>
          <w:tab w:val="left" w:pos="567"/>
        </w:tabs>
        <w:spacing w:after="0"/>
        <w:ind w:left="709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Кропивку </w:t>
      </w:r>
    </w:p>
    <w:p w:rsidR="00D60D0D" w:rsidRPr="004C2942" w:rsidRDefault="00D60D0D" w:rsidP="004C590D">
      <w:pPr>
        <w:pStyle w:val="ListParagraph"/>
        <w:numPr>
          <w:ilvl w:val="0"/>
          <w:numId w:val="24"/>
        </w:numPr>
        <w:tabs>
          <w:tab w:val="left" w:pos="567"/>
        </w:tabs>
        <w:spacing w:after="0"/>
        <w:ind w:left="709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Куліш  </w:t>
      </w:r>
    </w:p>
    <w:p w:rsidR="00D60D0D" w:rsidRPr="004C2942" w:rsidRDefault="00D60D0D" w:rsidP="004C590D">
      <w:pPr>
        <w:pStyle w:val="ListParagraph"/>
        <w:numPr>
          <w:ilvl w:val="0"/>
          <w:numId w:val="24"/>
        </w:numPr>
        <w:tabs>
          <w:tab w:val="left" w:pos="567"/>
        </w:tabs>
        <w:spacing w:after="0"/>
        <w:ind w:left="709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Курочку  </w:t>
      </w:r>
    </w:p>
    <w:p w:rsidR="00D60D0D" w:rsidRPr="004C2942" w:rsidRDefault="00D60D0D" w:rsidP="004C590D">
      <w:pPr>
        <w:pStyle w:val="ListParagraph"/>
        <w:numPr>
          <w:ilvl w:val="0"/>
          <w:numId w:val="24"/>
        </w:numPr>
        <w:tabs>
          <w:tab w:val="left" w:pos="567"/>
        </w:tabs>
        <w:spacing w:after="0"/>
        <w:ind w:left="709" w:hanging="567"/>
        <w:rPr>
          <w:rFonts w:ascii="Times New Roman" w:hAnsi="Times New Roman" w:cs="Times New Roman"/>
          <w:sz w:val="28"/>
          <w:szCs w:val="28"/>
        </w:rPr>
      </w:pPr>
      <w:r w:rsidRPr="004C2942">
        <w:rPr>
          <w:rFonts w:ascii="Times New Roman" w:hAnsi="Times New Roman" w:cs="Times New Roman"/>
          <w:sz w:val="28"/>
          <w:szCs w:val="28"/>
        </w:rPr>
        <w:t>Любимов</w:t>
      </w:r>
      <w:r>
        <w:rPr>
          <w:rFonts w:ascii="Times New Roman" w:hAnsi="Times New Roman" w:cs="Times New Roman"/>
          <w:sz w:val="28"/>
          <w:szCs w:val="28"/>
        </w:rPr>
        <w:t xml:space="preserve">а  </w:t>
      </w:r>
    </w:p>
    <w:p w:rsidR="00D60D0D" w:rsidRPr="004C2942" w:rsidRDefault="00D60D0D" w:rsidP="004C590D">
      <w:pPr>
        <w:pStyle w:val="ListParagraph"/>
        <w:numPr>
          <w:ilvl w:val="0"/>
          <w:numId w:val="24"/>
        </w:numPr>
        <w:tabs>
          <w:tab w:val="left" w:pos="567"/>
        </w:tabs>
        <w:spacing w:after="0"/>
        <w:ind w:left="709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Максюченка  </w:t>
      </w:r>
    </w:p>
    <w:p w:rsidR="00D60D0D" w:rsidRPr="004C2942" w:rsidRDefault="00D60D0D" w:rsidP="004C590D">
      <w:pPr>
        <w:pStyle w:val="ListParagraph"/>
        <w:numPr>
          <w:ilvl w:val="0"/>
          <w:numId w:val="24"/>
        </w:numPr>
        <w:tabs>
          <w:tab w:val="left" w:pos="567"/>
        </w:tabs>
        <w:spacing w:after="0"/>
        <w:ind w:left="709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Манжосову  </w:t>
      </w:r>
    </w:p>
    <w:p w:rsidR="00D60D0D" w:rsidRPr="004C2942" w:rsidRDefault="00D60D0D" w:rsidP="004C590D">
      <w:pPr>
        <w:pStyle w:val="ListParagraph"/>
        <w:numPr>
          <w:ilvl w:val="0"/>
          <w:numId w:val="24"/>
        </w:numPr>
        <w:tabs>
          <w:tab w:val="left" w:pos="567"/>
        </w:tabs>
        <w:spacing w:after="0"/>
        <w:ind w:left="709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Матійчук </w:t>
      </w:r>
    </w:p>
    <w:p w:rsidR="00D60D0D" w:rsidRPr="004C2942" w:rsidRDefault="00D60D0D" w:rsidP="004C590D">
      <w:pPr>
        <w:pStyle w:val="ListParagraph"/>
        <w:numPr>
          <w:ilvl w:val="0"/>
          <w:numId w:val="24"/>
        </w:numPr>
        <w:tabs>
          <w:tab w:val="left" w:pos="567"/>
        </w:tabs>
        <w:spacing w:after="0"/>
        <w:ind w:left="709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Міщенко </w:t>
      </w:r>
    </w:p>
    <w:p w:rsidR="00D60D0D" w:rsidRPr="004C2942" w:rsidRDefault="00D60D0D" w:rsidP="004C590D">
      <w:pPr>
        <w:pStyle w:val="ListParagraph"/>
        <w:numPr>
          <w:ilvl w:val="0"/>
          <w:numId w:val="24"/>
        </w:numPr>
        <w:tabs>
          <w:tab w:val="left" w:pos="567"/>
        </w:tabs>
        <w:spacing w:after="0"/>
        <w:ind w:left="709" w:hanging="567"/>
        <w:rPr>
          <w:rFonts w:ascii="Times New Roman" w:hAnsi="Times New Roman" w:cs="Times New Roman"/>
          <w:sz w:val="28"/>
          <w:szCs w:val="28"/>
        </w:rPr>
      </w:pPr>
      <w:r w:rsidRPr="004C2942">
        <w:rPr>
          <w:rFonts w:ascii="Times New Roman" w:hAnsi="Times New Roman" w:cs="Times New Roman"/>
          <w:sz w:val="28"/>
          <w:szCs w:val="28"/>
        </w:rPr>
        <w:t>Нестеров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C29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D0D" w:rsidRDefault="00D60D0D" w:rsidP="004C590D">
      <w:pPr>
        <w:pStyle w:val="ListParagraph"/>
        <w:numPr>
          <w:ilvl w:val="0"/>
          <w:numId w:val="24"/>
        </w:numPr>
        <w:tabs>
          <w:tab w:val="left" w:pos="567"/>
        </w:tabs>
        <w:spacing w:after="0"/>
        <w:ind w:left="709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Острась </w:t>
      </w:r>
    </w:p>
    <w:p w:rsidR="00D60D0D" w:rsidRPr="004C2942" w:rsidRDefault="00D60D0D" w:rsidP="004C590D">
      <w:pPr>
        <w:pStyle w:val="ListParagraph"/>
        <w:numPr>
          <w:ilvl w:val="0"/>
          <w:numId w:val="24"/>
        </w:numPr>
        <w:tabs>
          <w:tab w:val="left" w:pos="567"/>
        </w:tabs>
        <w:spacing w:after="0"/>
        <w:ind w:left="709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Овсянкіну </w:t>
      </w:r>
    </w:p>
    <w:p w:rsidR="00D60D0D" w:rsidRPr="004C2942" w:rsidRDefault="00D60D0D" w:rsidP="004C590D">
      <w:pPr>
        <w:pStyle w:val="ListParagraph"/>
        <w:numPr>
          <w:ilvl w:val="0"/>
          <w:numId w:val="24"/>
        </w:numPr>
        <w:tabs>
          <w:tab w:val="left" w:pos="567"/>
        </w:tabs>
        <w:spacing w:after="0"/>
        <w:ind w:left="709" w:hanging="567"/>
        <w:rPr>
          <w:rFonts w:ascii="Times New Roman" w:hAnsi="Times New Roman" w:cs="Times New Roman"/>
          <w:sz w:val="28"/>
          <w:szCs w:val="28"/>
        </w:rPr>
      </w:pPr>
      <w:r w:rsidRPr="004C2942">
        <w:rPr>
          <w:rFonts w:ascii="Times New Roman" w:hAnsi="Times New Roman" w:cs="Times New Roman"/>
          <w:sz w:val="28"/>
          <w:szCs w:val="28"/>
        </w:rPr>
        <w:t>Пігарєв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C29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D0D" w:rsidRPr="004C2942" w:rsidRDefault="00D60D0D" w:rsidP="004C590D">
      <w:pPr>
        <w:pStyle w:val="ListParagraph"/>
        <w:numPr>
          <w:ilvl w:val="0"/>
          <w:numId w:val="24"/>
        </w:numPr>
        <w:tabs>
          <w:tab w:val="left" w:pos="567"/>
        </w:tabs>
        <w:spacing w:after="0"/>
        <w:ind w:left="709" w:hanging="567"/>
        <w:rPr>
          <w:rFonts w:ascii="Times New Roman" w:hAnsi="Times New Roman" w:cs="Times New Roman"/>
          <w:sz w:val="28"/>
          <w:szCs w:val="28"/>
        </w:rPr>
      </w:pPr>
      <w:r w:rsidRPr="004C2942">
        <w:rPr>
          <w:rFonts w:ascii="Times New Roman" w:hAnsi="Times New Roman" w:cs="Times New Roman"/>
          <w:sz w:val="28"/>
          <w:szCs w:val="28"/>
        </w:rPr>
        <w:t>Сергородцев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C29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D0D" w:rsidRPr="004C2942" w:rsidRDefault="00D60D0D" w:rsidP="004C590D">
      <w:pPr>
        <w:pStyle w:val="ListParagraph"/>
        <w:numPr>
          <w:ilvl w:val="0"/>
          <w:numId w:val="24"/>
        </w:numPr>
        <w:tabs>
          <w:tab w:val="left" w:pos="567"/>
        </w:tabs>
        <w:spacing w:after="0"/>
        <w:ind w:left="709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Смоленську </w:t>
      </w:r>
    </w:p>
    <w:p w:rsidR="00D60D0D" w:rsidRPr="004C2942" w:rsidRDefault="00D60D0D" w:rsidP="004C590D">
      <w:pPr>
        <w:pStyle w:val="ListParagraph"/>
        <w:numPr>
          <w:ilvl w:val="0"/>
          <w:numId w:val="24"/>
        </w:numPr>
        <w:tabs>
          <w:tab w:val="left" w:pos="567"/>
        </w:tabs>
        <w:spacing w:after="0"/>
        <w:ind w:left="709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Тищенка</w:t>
      </w:r>
      <w:r w:rsidRPr="004C29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D0D" w:rsidRPr="004C2942" w:rsidRDefault="00D60D0D" w:rsidP="004C590D">
      <w:pPr>
        <w:pStyle w:val="ListParagraph"/>
        <w:numPr>
          <w:ilvl w:val="0"/>
          <w:numId w:val="24"/>
        </w:numPr>
        <w:tabs>
          <w:tab w:val="left" w:pos="567"/>
        </w:tabs>
        <w:spacing w:after="0"/>
        <w:ind w:left="709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Топоркову </w:t>
      </w:r>
    </w:p>
    <w:p w:rsidR="00D60D0D" w:rsidRPr="004C2942" w:rsidRDefault="00D60D0D" w:rsidP="004C590D">
      <w:pPr>
        <w:pStyle w:val="ListParagraph"/>
        <w:numPr>
          <w:ilvl w:val="0"/>
          <w:numId w:val="24"/>
        </w:numPr>
        <w:tabs>
          <w:tab w:val="left" w:pos="567"/>
        </w:tabs>
        <w:spacing w:after="0"/>
        <w:ind w:left="709" w:hanging="567"/>
        <w:rPr>
          <w:rFonts w:ascii="Times New Roman" w:hAnsi="Times New Roman" w:cs="Times New Roman"/>
          <w:sz w:val="28"/>
          <w:szCs w:val="28"/>
        </w:rPr>
      </w:pPr>
      <w:r w:rsidRPr="004C2942">
        <w:rPr>
          <w:rFonts w:ascii="Times New Roman" w:hAnsi="Times New Roman" w:cs="Times New Roman"/>
          <w:sz w:val="28"/>
          <w:szCs w:val="28"/>
        </w:rPr>
        <w:t>Тур’єв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D60D0D" w:rsidRPr="004C2942" w:rsidRDefault="00D60D0D" w:rsidP="004C590D">
      <w:pPr>
        <w:pStyle w:val="ListParagraph"/>
        <w:numPr>
          <w:ilvl w:val="0"/>
          <w:numId w:val="24"/>
        </w:numPr>
        <w:tabs>
          <w:tab w:val="left" w:pos="567"/>
        </w:tabs>
        <w:spacing w:after="0"/>
        <w:ind w:left="709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Холодного</w:t>
      </w:r>
      <w:r w:rsidRPr="004C29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D0D" w:rsidRPr="004C2942" w:rsidRDefault="00D60D0D" w:rsidP="004C590D">
      <w:pPr>
        <w:pStyle w:val="ListParagraph"/>
        <w:numPr>
          <w:ilvl w:val="0"/>
          <w:numId w:val="24"/>
        </w:numPr>
        <w:tabs>
          <w:tab w:val="left" w:pos="567"/>
        </w:tabs>
        <w:spacing w:after="0"/>
        <w:ind w:left="709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Хоменка</w:t>
      </w:r>
      <w:r w:rsidRPr="004C29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D0D" w:rsidRPr="004C2942" w:rsidRDefault="00D60D0D" w:rsidP="004C590D">
      <w:pPr>
        <w:pStyle w:val="ListParagraph"/>
        <w:numPr>
          <w:ilvl w:val="0"/>
          <w:numId w:val="24"/>
        </w:numPr>
        <w:tabs>
          <w:tab w:val="left" w:pos="567"/>
        </w:tabs>
        <w:spacing w:after="0"/>
        <w:ind w:left="709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Шейко </w:t>
      </w:r>
    </w:p>
    <w:p w:rsidR="00D60D0D" w:rsidRDefault="00D60D0D" w:rsidP="004C590D">
      <w:pPr>
        <w:pStyle w:val="ListParagraph"/>
        <w:numPr>
          <w:ilvl w:val="0"/>
          <w:numId w:val="24"/>
        </w:numPr>
        <w:tabs>
          <w:tab w:val="left" w:pos="567"/>
        </w:tabs>
        <w:spacing w:after="0"/>
        <w:ind w:left="709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Шулаєву </w:t>
      </w:r>
    </w:p>
    <w:p w:rsidR="00D60D0D" w:rsidRPr="004C2942" w:rsidRDefault="00D60D0D" w:rsidP="004C590D">
      <w:pPr>
        <w:spacing w:after="0"/>
        <w:ind w:left="709" w:hanging="567"/>
        <w:rPr>
          <w:rFonts w:ascii="Times New Roman" w:hAnsi="Times New Roman" w:cs="Times New Roman"/>
          <w:sz w:val="28"/>
          <w:szCs w:val="28"/>
        </w:rPr>
      </w:pPr>
    </w:p>
    <w:p w:rsidR="00D60D0D" w:rsidRPr="002E6198" w:rsidRDefault="00D60D0D" w:rsidP="002E6198">
      <w:pPr>
        <w:spacing w:line="240" w:lineRule="atLeast"/>
        <w:ind w:left="284" w:firstLine="143"/>
        <w:rPr>
          <w:rFonts w:ascii="Times New Roman" w:hAnsi="Times New Roman" w:cs="Times New Roman"/>
          <w:sz w:val="28"/>
          <w:szCs w:val="28"/>
          <w:u w:val="single"/>
        </w:rPr>
      </w:pPr>
    </w:p>
    <w:p w:rsidR="00D60D0D" w:rsidRDefault="00D60D0D" w:rsidP="008C764A">
      <w:pPr>
        <w:spacing w:line="240" w:lineRule="atLeast"/>
        <w:ind w:left="851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Учнів </w:t>
      </w:r>
      <w:r w:rsidRPr="00AB68F7">
        <w:rPr>
          <w:rFonts w:ascii="Times New Roman" w:hAnsi="Times New Roman" w:cs="Times New Roman"/>
          <w:sz w:val="28"/>
          <w:szCs w:val="28"/>
          <w:u w:val="single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AB68F7">
        <w:rPr>
          <w:rFonts w:ascii="Times New Roman" w:hAnsi="Times New Roman" w:cs="Times New Roman"/>
          <w:sz w:val="28"/>
          <w:szCs w:val="28"/>
          <w:u w:val="single"/>
          <w:lang w:val="ru-RU"/>
        </w:rPr>
        <w:t>Б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класу до </w:t>
      </w:r>
      <w:r w:rsidRPr="00AB68F7">
        <w:rPr>
          <w:rFonts w:ascii="Times New Roman" w:hAnsi="Times New Roman" w:cs="Times New Roman"/>
          <w:sz w:val="28"/>
          <w:szCs w:val="28"/>
          <w:u w:val="single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</w:rPr>
        <w:t>-Б</w:t>
      </w:r>
      <w:r w:rsidRPr="00ED665B">
        <w:rPr>
          <w:rFonts w:ascii="Times New Roman" w:hAnsi="Times New Roman" w:cs="Times New Roman"/>
          <w:sz w:val="28"/>
          <w:szCs w:val="28"/>
          <w:u w:val="single"/>
        </w:rPr>
        <w:t xml:space="preserve"> класу</w:t>
      </w:r>
    </w:p>
    <w:p w:rsidR="00D60D0D" w:rsidRDefault="00D60D0D" w:rsidP="002E6198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Алексеєва </w:t>
      </w:r>
    </w:p>
    <w:p w:rsidR="00D60D0D" w:rsidRDefault="00D60D0D" w:rsidP="002E6198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Бабченка </w:t>
      </w:r>
    </w:p>
    <w:p w:rsidR="00D60D0D" w:rsidRDefault="00D60D0D" w:rsidP="002E6198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Бадуркіну </w:t>
      </w:r>
    </w:p>
    <w:p w:rsidR="00D60D0D" w:rsidRDefault="00D60D0D" w:rsidP="002E6198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Бобкову </w:t>
      </w:r>
    </w:p>
    <w:p w:rsidR="00D60D0D" w:rsidRDefault="00D60D0D" w:rsidP="002E6198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Бондаренка </w:t>
      </w:r>
    </w:p>
    <w:p w:rsidR="00D60D0D" w:rsidRDefault="00D60D0D" w:rsidP="002E6198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Білокопитова </w:t>
      </w:r>
    </w:p>
    <w:p w:rsidR="00D60D0D" w:rsidRDefault="00D60D0D" w:rsidP="002E6198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Григор</w:t>
      </w:r>
      <w:r>
        <w:rPr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єву  </w:t>
      </w:r>
    </w:p>
    <w:p w:rsidR="00D60D0D" w:rsidRDefault="00D60D0D" w:rsidP="002E6198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Гулого </w:t>
      </w:r>
    </w:p>
    <w:p w:rsidR="00D60D0D" w:rsidRDefault="00D60D0D" w:rsidP="002E6198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Джалагонія  </w:t>
      </w:r>
    </w:p>
    <w:p w:rsidR="00D60D0D" w:rsidRDefault="00D60D0D" w:rsidP="002E6198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Дзюбу </w:t>
      </w:r>
    </w:p>
    <w:p w:rsidR="00D60D0D" w:rsidRDefault="00D60D0D" w:rsidP="002E6198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Драновську </w:t>
      </w:r>
    </w:p>
    <w:p w:rsidR="00D60D0D" w:rsidRDefault="00D60D0D" w:rsidP="002E6198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Заверуху </w:t>
      </w:r>
    </w:p>
    <w:p w:rsidR="00D60D0D" w:rsidRDefault="00D60D0D" w:rsidP="002E6198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Іллюк </w:t>
      </w:r>
    </w:p>
    <w:p w:rsidR="00D60D0D" w:rsidRDefault="00D60D0D" w:rsidP="002E6198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Ківу </w:t>
      </w:r>
    </w:p>
    <w:p w:rsidR="00D60D0D" w:rsidRDefault="00D60D0D" w:rsidP="002E6198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Кіношенка </w:t>
      </w:r>
    </w:p>
    <w:p w:rsidR="00D60D0D" w:rsidRDefault="00D60D0D" w:rsidP="002E6198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Колісник </w:t>
      </w:r>
    </w:p>
    <w:p w:rsidR="00D60D0D" w:rsidRDefault="00D60D0D" w:rsidP="002E6198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Куца</w:t>
      </w:r>
    </w:p>
    <w:p w:rsidR="00D60D0D" w:rsidRDefault="00D60D0D" w:rsidP="002E6198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Лещенка </w:t>
      </w:r>
    </w:p>
    <w:p w:rsidR="00D60D0D" w:rsidRDefault="00D60D0D" w:rsidP="002E6198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Ляха </w:t>
      </w:r>
    </w:p>
    <w:p w:rsidR="00D60D0D" w:rsidRDefault="00D60D0D" w:rsidP="002E6198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Молчанова  </w:t>
      </w:r>
    </w:p>
    <w:p w:rsidR="00D60D0D" w:rsidRDefault="00D60D0D" w:rsidP="002E6198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Нікольськ</w:t>
      </w:r>
      <w:r>
        <w:rPr>
          <w:rFonts w:ascii="Times New Roman" w:hAnsi="Times New Roman" w:cs="Times New Roman"/>
          <w:sz w:val="28"/>
          <w:szCs w:val="28"/>
          <w:lang w:val="en-US"/>
        </w:rPr>
        <w:t>у</w:t>
      </w:r>
    </w:p>
    <w:p w:rsidR="00D60D0D" w:rsidRDefault="00D60D0D" w:rsidP="002E6198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Неве</w:t>
      </w: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ицю </w:t>
      </w:r>
    </w:p>
    <w:p w:rsidR="00D60D0D" w:rsidRDefault="00D60D0D" w:rsidP="002E6198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Пилу </w:t>
      </w:r>
    </w:p>
    <w:p w:rsidR="00D60D0D" w:rsidRDefault="00D60D0D" w:rsidP="002E6198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Плечикову </w:t>
      </w:r>
    </w:p>
    <w:p w:rsidR="00D60D0D" w:rsidRDefault="00D60D0D" w:rsidP="002E6198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Проскурню </w:t>
      </w:r>
    </w:p>
    <w:p w:rsidR="00D60D0D" w:rsidRDefault="00D60D0D" w:rsidP="002E6198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Ребляна </w:t>
      </w:r>
    </w:p>
    <w:p w:rsidR="00D60D0D" w:rsidRDefault="00D60D0D" w:rsidP="002E6198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Рибака </w:t>
      </w:r>
    </w:p>
    <w:p w:rsidR="00D60D0D" w:rsidRDefault="00D60D0D" w:rsidP="002E6198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Сєдих </w:t>
      </w:r>
    </w:p>
    <w:p w:rsidR="00D60D0D" w:rsidRDefault="00D60D0D" w:rsidP="002E6198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Судєнкова </w:t>
      </w:r>
    </w:p>
    <w:p w:rsidR="00D60D0D" w:rsidRDefault="00D60D0D" w:rsidP="002E6198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Сушка </w:t>
      </w:r>
    </w:p>
    <w:p w:rsidR="00D60D0D" w:rsidRDefault="00D60D0D" w:rsidP="002E6198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Тітяєва </w:t>
      </w:r>
    </w:p>
    <w:p w:rsidR="00D60D0D" w:rsidRDefault="00D60D0D" w:rsidP="002E6198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Хаджай </w:t>
      </w:r>
    </w:p>
    <w:p w:rsidR="00D60D0D" w:rsidRDefault="00D60D0D" w:rsidP="002E6198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Хоменка </w:t>
      </w:r>
    </w:p>
    <w:p w:rsidR="00D60D0D" w:rsidRDefault="00D60D0D" w:rsidP="002E6198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Челапка </w:t>
      </w:r>
    </w:p>
    <w:p w:rsidR="00D60D0D" w:rsidRDefault="00D60D0D" w:rsidP="002E6198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Чухрія </w:t>
      </w:r>
    </w:p>
    <w:p w:rsidR="00D60D0D" w:rsidRDefault="00D60D0D" w:rsidP="002E6198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Шкодіну </w:t>
      </w:r>
    </w:p>
    <w:p w:rsidR="00D60D0D" w:rsidRDefault="00D60D0D" w:rsidP="008C764A">
      <w:pPr>
        <w:spacing w:line="240" w:lineRule="atLeast"/>
        <w:ind w:left="851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D60D0D" w:rsidRDefault="00D60D0D" w:rsidP="008C764A">
      <w:pPr>
        <w:spacing w:line="240" w:lineRule="atLeast"/>
        <w:ind w:left="851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Учнів </w:t>
      </w:r>
      <w:r w:rsidRPr="00AB68F7">
        <w:rPr>
          <w:rFonts w:ascii="Times New Roman" w:hAnsi="Times New Roman" w:cs="Times New Roman"/>
          <w:sz w:val="28"/>
          <w:szCs w:val="28"/>
          <w:u w:val="single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-В класу до </w:t>
      </w:r>
      <w:r w:rsidRPr="00AB68F7">
        <w:rPr>
          <w:rFonts w:ascii="Times New Roman" w:hAnsi="Times New Roman" w:cs="Times New Roman"/>
          <w:sz w:val="28"/>
          <w:szCs w:val="28"/>
          <w:u w:val="single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</w:rPr>
        <w:t>-В</w:t>
      </w:r>
      <w:r w:rsidRPr="00ED665B">
        <w:rPr>
          <w:rFonts w:ascii="Times New Roman" w:hAnsi="Times New Roman" w:cs="Times New Roman"/>
          <w:sz w:val="28"/>
          <w:szCs w:val="28"/>
          <w:u w:val="single"/>
        </w:rPr>
        <w:t xml:space="preserve"> класу</w:t>
      </w:r>
    </w:p>
    <w:p w:rsidR="00D60D0D" w:rsidRPr="00720795" w:rsidRDefault="00D60D0D" w:rsidP="002E6198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Бабіну </w:t>
      </w:r>
    </w:p>
    <w:p w:rsidR="00D60D0D" w:rsidRPr="00720795" w:rsidRDefault="00D60D0D" w:rsidP="002E6198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Бондаренка</w:t>
      </w:r>
      <w:r w:rsidRPr="007207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D0D" w:rsidRPr="00720795" w:rsidRDefault="00D60D0D" w:rsidP="002E6198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Воронцову </w:t>
      </w:r>
    </w:p>
    <w:p w:rsidR="00D60D0D" w:rsidRPr="00720795" w:rsidRDefault="00D60D0D" w:rsidP="002E6198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Годованця</w:t>
      </w:r>
      <w:r w:rsidRPr="007207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D0D" w:rsidRPr="00720795" w:rsidRDefault="00D60D0D" w:rsidP="002E6198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720795">
        <w:rPr>
          <w:rFonts w:ascii="Times New Roman" w:hAnsi="Times New Roman" w:cs="Times New Roman"/>
          <w:sz w:val="28"/>
          <w:szCs w:val="28"/>
        </w:rPr>
        <w:t>Горожанкін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D60D0D" w:rsidRPr="00720795" w:rsidRDefault="00D60D0D" w:rsidP="002E6198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720795">
        <w:rPr>
          <w:rFonts w:ascii="Times New Roman" w:hAnsi="Times New Roman" w:cs="Times New Roman"/>
          <w:sz w:val="28"/>
          <w:szCs w:val="28"/>
        </w:rPr>
        <w:t xml:space="preserve">Долгих </w:t>
      </w:r>
    </w:p>
    <w:p w:rsidR="00D60D0D" w:rsidRPr="00720795" w:rsidRDefault="00D60D0D" w:rsidP="002E6198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Кириченка</w:t>
      </w:r>
      <w:r w:rsidRPr="007207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D0D" w:rsidRPr="00720795" w:rsidRDefault="00D60D0D" w:rsidP="002E6198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Клименка </w:t>
      </w:r>
    </w:p>
    <w:p w:rsidR="00D60D0D" w:rsidRPr="00720795" w:rsidRDefault="00D60D0D" w:rsidP="002E6198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Коваленка </w:t>
      </w:r>
    </w:p>
    <w:p w:rsidR="00D60D0D" w:rsidRPr="00720795" w:rsidRDefault="00D60D0D" w:rsidP="002E6198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Компанець </w:t>
      </w:r>
    </w:p>
    <w:p w:rsidR="00D60D0D" w:rsidRPr="00720795" w:rsidRDefault="00D60D0D" w:rsidP="002E6198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Кучменка </w:t>
      </w:r>
    </w:p>
    <w:p w:rsidR="00D60D0D" w:rsidRDefault="00D60D0D" w:rsidP="002E6198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Ленка</w:t>
      </w:r>
      <w:r w:rsidRPr="007207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D0D" w:rsidRPr="00720795" w:rsidRDefault="00D60D0D" w:rsidP="002E6198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Лисенка</w:t>
      </w:r>
      <w:r w:rsidRPr="007207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D0D" w:rsidRPr="00720795" w:rsidRDefault="00D60D0D" w:rsidP="002E6198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Мельник </w:t>
      </w:r>
    </w:p>
    <w:p w:rsidR="00D60D0D" w:rsidRPr="00720795" w:rsidRDefault="00D60D0D" w:rsidP="002E6198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720795">
        <w:rPr>
          <w:rFonts w:ascii="Times New Roman" w:hAnsi="Times New Roman" w:cs="Times New Roman"/>
          <w:sz w:val="28"/>
          <w:szCs w:val="28"/>
        </w:rPr>
        <w:t>Мінчук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207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D0D" w:rsidRPr="00720795" w:rsidRDefault="00D60D0D" w:rsidP="002E6198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720795">
        <w:rPr>
          <w:rFonts w:ascii="Times New Roman" w:hAnsi="Times New Roman" w:cs="Times New Roman"/>
          <w:sz w:val="28"/>
          <w:szCs w:val="28"/>
        </w:rPr>
        <w:t>Нєкрасов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207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D0D" w:rsidRPr="00720795" w:rsidRDefault="00D60D0D" w:rsidP="002E6198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720795">
        <w:rPr>
          <w:rFonts w:ascii="Times New Roman" w:hAnsi="Times New Roman" w:cs="Times New Roman"/>
          <w:sz w:val="28"/>
          <w:szCs w:val="28"/>
        </w:rPr>
        <w:t xml:space="preserve">Ничипоренко </w:t>
      </w:r>
    </w:p>
    <w:p w:rsidR="00D60D0D" w:rsidRPr="00720795" w:rsidRDefault="00D60D0D" w:rsidP="002E6198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720795">
        <w:rPr>
          <w:rFonts w:ascii="Times New Roman" w:hAnsi="Times New Roman" w:cs="Times New Roman"/>
          <w:sz w:val="28"/>
          <w:szCs w:val="28"/>
        </w:rPr>
        <w:t>Перцев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D60D0D" w:rsidRPr="00720795" w:rsidRDefault="00D60D0D" w:rsidP="002E6198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Пролагаєву </w:t>
      </w:r>
    </w:p>
    <w:p w:rsidR="00D60D0D" w:rsidRPr="00720795" w:rsidRDefault="00D60D0D" w:rsidP="002E6198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720795">
        <w:rPr>
          <w:rFonts w:ascii="Times New Roman" w:hAnsi="Times New Roman" w:cs="Times New Roman"/>
          <w:sz w:val="28"/>
          <w:szCs w:val="28"/>
        </w:rPr>
        <w:t>Руднєв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207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D0D" w:rsidRDefault="00D60D0D" w:rsidP="002E6198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Столпер </w:t>
      </w:r>
    </w:p>
    <w:p w:rsidR="00D60D0D" w:rsidRDefault="00D60D0D" w:rsidP="002E6198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Уса </w:t>
      </w:r>
    </w:p>
    <w:p w:rsidR="00D60D0D" w:rsidRPr="00720795" w:rsidRDefault="00D60D0D" w:rsidP="002E6198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Харченко </w:t>
      </w:r>
    </w:p>
    <w:p w:rsidR="00D60D0D" w:rsidRPr="00720795" w:rsidRDefault="00D60D0D" w:rsidP="002E6198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Цариценко </w:t>
      </w:r>
    </w:p>
    <w:p w:rsidR="00D60D0D" w:rsidRPr="00720795" w:rsidRDefault="00D60D0D" w:rsidP="002E6198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Черненка</w:t>
      </w:r>
      <w:r w:rsidRPr="007207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D0D" w:rsidRDefault="00D60D0D" w:rsidP="002E6198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Чернову </w:t>
      </w:r>
    </w:p>
    <w:p w:rsidR="00D60D0D" w:rsidRPr="00720795" w:rsidRDefault="00D60D0D" w:rsidP="002E6198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Шевченко </w:t>
      </w:r>
    </w:p>
    <w:p w:rsidR="00D60D0D" w:rsidRPr="00720795" w:rsidRDefault="00D60D0D" w:rsidP="002E6198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Шкоп </w:t>
      </w:r>
    </w:p>
    <w:p w:rsidR="00D60D0D" w:rsidRPr="00720795" w:rsidRDefault="00D60D0D" w:rsidP="002E6198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Яцюк </w:t>
      </w:r>
    </w:p>
    <w:p w:rsidR="00D60D0D" w:rsidRDefault="00D60D0D" w:rsidP="008C764A">
      <w:pPr>
        <w:spacing w:line="240" w:lineRule="atLeast"/>
        <w:ind w:left="851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D60D0D" w:rsidRDefault="00D60D0D" w:rsidP="008C764A">
      <w:pPr>
        <w:spacing w:line="240" w:lineRule="atLeast"/>
        <w:ind w:left="851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Учнів </w:t>
      </w:r>
      <w:r w:rsidRPr="00AB68F7">
        <w:rPr>
          <w:rFonts w:ascii="Times New Roman" w:hAnsi="Times New Roman" w:cs="Times New Roman"/>
          <w:sz w:val="28"/>
          <w:szCs w:val="28"/>
          <w:u w:val="single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-Г класу до </w:t>
      </w:r>
      <w:r w:rsidRPr="00AB68F7">
        <w:rPr>
          <w:rFonts w:ascii="Times New Roman" w:hAnsi="Times New Roman" w:cs="Times New Roman"/>
          <w:sz w:val="28"/>
          <w:szCs w:val="28"/>
          <w:u w:val="single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</w:rPr>
        <w:t>-Г</w:t>
      </w:r>
      <w:r w:rsidRPr="00ED665B">
        <w:rPr>
          <w:rFonts w:ascii="Times New Roman" w:hAnsi="Times New Roman" w:cs="Times New Roman"/>
          <w:sz w:val="28"/>
          <w:szCs w:val="28"/>
          <w:u w:val="single"/>
        </w:rPr>
        <w:t xml:space="preserve"> класу</w:t>
      </w:r>
    </w:p>
    <w:p w:rsidR="00D60D0D" w:rsidRPr="005845E5" w:rsidRDefault="00D60D0D" w:rsidP="002E6198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5845E5">
        <w:rPr>
          <w:rFonts w:ascii="Times New Roman" w:hAnsi="Times New Roman" w:cs="Times New Roman"/>
          <w:sz w:val="28"/>
          <w:szCs w:val="28"/>
        </w:rPr>
        <w:t>Бондар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D60D0D" w:rsidRPr="005845E5" w:rsidRDefault="00D60D0D" w:rsidP="002E6198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5845E5">
        <w:rPr>
          <w:rFonts w:ascii="Times New Roman" w:hAnsi="Times New Roman" w:cs="Times New Roman"/>
          <w:sz w:val="28"/>
          <w:szCs w:val="28"/>
        </w:rPr>
        <w:t>Будкін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845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D0D" w:rsidRPr="005845E5" w:rsidRDefault="00D60D0D" w:rsidP="002E6198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5845E5">
        <w:rPr>
          <w:rFonts w:ascii="Times New Roman" w:hAnsi="Times New Roman" w:cs="Times New Roman"/>
          <w:sz w:val="28"/>
          <w:szCs w:val="28"/>
        </w:rPr>
        <w:t>Гарбуз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D60D0D" w:rsidRPr="005845E5" w:rsidRDefault="00D60D0D" w:rsidP="002E6198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Горбатко </w:t>
      </w:r>
    </w:p>
    <w:p w:rsidR="00D60D0D" w:rsidRPr="005845E5" w:rsidRDefault="00D60D0D" w:rsidP="002E6198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Горлову </w:t>
      </w:r>
    </w:p>
    <w:p w:rsidR="00D60D0D" w:rsidRPr="005845E5" w:rsidRDefault="00D60D0D" w:rsidP="002E6198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5845E5">
        <w:rPr>
          <w:rFonts w:ascii="Times New Roman" w:hAnsi="Times New Roman" w:cs="Times New Roman"/>
          <w:sz w:val="28"/>
          <w:szCs w:val="28"/>
        </w:rPr>
        <w:t>Григорович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845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D0D" w:rsidRPr="005845E5" w:rsidRDefault="00D60D0D" w:rsidP="002E6198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5845E5">
        <w:rPr>
          <w:rFonts w:ascii="Times New Roman" w:hAnsi="Times New Roman" w:cs="Times New Roman"/>
          <w:sz w:val="28"/>
          <w:szCs w:val="28"/>
        </w:rPr>
        <w:t>Гурін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D60D0D" w:rsidRPr="005845E5" w:rsidRDefault="00D60D0D" w:rsidP="002E6198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5845E5">
        <w:rPr>
          <w:rFonts w:ascii="Times New Roman" w:hAnsi="Times New Roman" w:cs="Times New Roman"/>
          <w:sz w:val="28"/>
          <w:szCs w:val="28"/>
        </w:rPr>
        <w:t>Данилов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845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D0D" w:rsidRPr="005845E5" w:rsidRDefault="00D60D0D" w:rsidP="002E6198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Довгань </w:t>
      </w:r>
    </w:p>
    <w:p w:rsidR="00D60D0D" w:rsidRDefault="00D60D0D" w:rsidP="002E6198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5845E5">
        <w:rPr>
          <w:rFonts w:ascii="Times New Roman" w:hAnsi="Times New Roman" w:cs="Times New Roman"/>
          <w:sz w:val="28"/>
          <w:szCs w:val="28"/>
        </w:rPr>
        <w:t>Івашин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845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D0D" w:rsidRPr="005845E5" w:rsidRDefault="00D60D0D" w:rsidP="002E6198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5845E5">
        <w:rPr>
          <w:rFonts w:ascii="Times New Roman" w:hAnsi="Times New Roman" w:cs="Times New Roman"/>
          <w:sz w:val="28"/>
          <w:szCs w:val="28"/>
        </w:rPr>
        <w:t>Калінін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D60D0D" w:rsidRPr="005845E5" w:rsidRDefault="00D60D0D" w:rsidP="002E6198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Колодяжну </w:t>
      </w:r>
    </w:p>
    <w:p w:rsidR="00D60D0D" w:rsidRPr="005845E5" w:rsidRDefault="00D60D0D" w:rsidP="002E6198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Кравченка</w:t>
      </w:r>
      <w:r w:rsidRPr="005845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D0D" w:rsidRPr="005845E5" w:rsidRDefault="00D60D0D" w:rsidP="002E6198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Кукава </w:t>
      </w:r>
    </w:p>
    <w:p w:rsidR="00D60D0D" w:rsidRPr="005845E5" w:rsidRDefault="00D60D0D" w:rsidP="002E6198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5845E5">
        <w:rPr>
          <w:rFonts w:ascii="Times New Roman" w:hAnsi="Times New Roman" w:cs="Times New Roman"/>
          <w:sz w:val="28"/>
          <w:szCs w:val="28"/>
        </w:rPr>
        <w:t>Купін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845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D0D" w:rsidRPr="005845E5" w:rsidRDefault="00D60D0D" w:rsidP="002E6198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5845E5">
        <w:rPr>
          <w:rFonts w:ascii="Times New Roman" w:hAnsi="Times New Roman" w:cs="Times New Roman"/>
          <w:sz w:val="28"/>
          <w:szCs w:val="28"/>
        </w:rPr>
        <w:t>Купін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845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D0D" w:rsidRPr="005845E5" w:rsidRDefault="00D60D0D" w:rsidP="002E6198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Олексієнка</w:t>
      </w:r>
      <w:r w:rsidRPr="005845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D0D" w:rsidRDefault="00D60D0D" w:rsidP="002E6198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Проскурнікова </w:t>
      </w:r>
    </w:p>
    <w:p w:rsidR="00D60D0D" w:rsidRDefault="00D60D0D" w:rsidP="002E6198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Псарьова </w:t>
      </w:r>
    </w:p>
    <w:p w:rsidR="00D60D0D" w:rsidRPr="005845E5" w:rsidRDefault="00D60D0D" w:rsidP="002E6198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Раєвського </w:t>
      </w:r>
    </w:p>
    <w:p w:rsidR="00D60D0D" w:rsidRPr="005845E5" w:rsidRDefault="00D60D0D" w:rsidP="002E6198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5845E5">
        <w:rPr>
          <w:rFonts w:ascii="Times New Roman" w:hAnsi="Times New Roman" w:cs="Times New Roman"/>
          <w:sz w:val="28"/>
          <w:szCs w:val="28"/>
        </w:rPr>
        <w:t>Фіолетов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845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D0D" w:rsidRPr="005845E5" w:rsidRDefault="00D60D0D" w:rsidP="002E6198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Хорєву </w:t>
      </w:r>
    </w:p>
    <w:p w:rsidR="00D60D0D" w:rsidRPr="005845E5" w:rsidRDefault="00D60D0D" w:rsidP="002E6198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Швецову </w:t>
      </w:r>
    </w:p>
    <w:p w:rsidR="00D60D0D" w:rsidRPr="002E6198" w:rsidRDefault="00D60D0D" w:rsidP="002E6198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5845E5">
        <w:rPr>
          <w:rFonts w:ascii="Times New Roman" w:hAnsi="Times New Roman" w:cs="Times New Roman"/>
          <w:sz w:val="28"/>
          <w:szCs w:val="28"/>
        </w:rPr>
        <w:t>Ширнін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845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D0D" w:rsidRDefault="00D60D0D" w:rsidP="002D0565">
      <w:pPr>
        <w:pStyle w:val="ListParagraph"/>
        <w:spacing w:line="240" w:lineRule="atLeast"/>
        <w:rPr>
          <w:rFonts w:ascii="Times New Roman" w:hAnsi="Times New Roman" w:cs="Times New Roman"/>
          <w:sz w:val="28"/>
          <w:szCs w:val="28"/>
          <w:u w:val="single"/>
        </w:rPr>
      </w:pPr>
    </w:p>
    <w:p w:rsidR="00D60D0D" w:rsidRDefault="00D60D0D" w:rsidP="002D0565">
      <w:pPr>
        <w:pStyle w:val="ListParagraph"/>
        <w:spacing w:line="240" w:lineRule="atLeas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Учнів </w:t>
      </w:r>
      <w:r w:rsidRPr="00AB68F7">
        <w:rPr>
          <w:rFonts w:ascii="Times New Roman" w:hAnsi="Times New Roman" w:cs="Times New Roman"/>
          <w:sz w:val="28"/>
          <w:szCs w:val="28"/>
          <w:u w:val="single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-А класу до </w:t>
      </w:r>
      <w:r w:rsidRPr="00AB68F7">
        <w:rPr>
          <w:rFonts w:ascii="Times New Roman" w:hAnsi="Times New Roman" w:cs="Times New Roman"/>
          <w:sz w:val="28"/>
          <w:szCs w:val="28"/>
          <w:u w:val="single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  <w:u w:val="single"/>
        </w:rPr>
        <w:t>-А класу</w:t>
      </w:r>
    </w:p>
    <w:p w:rsidR="00D60D0D" w:rsidRDefault="00D60D0D" w:rsidP="002D0565">
      <w:pPr>
        <w:pStyle w:val="ListParagraph"/>
        <w:spacing w:line="240" w:lineRule="atLeast"/>
        <w:rPr>
          <w:rFonts w:ascii="Times New Roman" w:hAnsi="Times New Roman" w:cs="Times New Roman"/>
          <w:sz w:val="28"/>
          <w:szCs w:val="28"/>
          <w:u w:val="single"/>
        </w:rPr>
      </w:pPr>
    </w:p>
    <w:p w:rsidR="00D60D0D" w:rsidRDefault="00D60D0D" w:rsidP="002D0565">
      <w:pPr>
        <w:pStyle w:val="ListParagraph"/>
        <w:numPr>
          <w:ilvl w:val="0"/>
          <w:numId w:val="22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Антія </w:t>
      </w:r>
    </w:p>
    <w:p w:rsidR="00D60D0D" w:rsidRPr="00D67CF6" w:rsidRDefault="00D60D0D" w:rsidP="002D0565">
      <w:pPr>
        <w:pStyle w:val="ListParagraph"/>
        <w:numPr>
          <w:ilvl w:val="0"/>
          <w:numId w:val="22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Бабенко </w:t>
      </w:r>
    </w:p>
    <w:p w:rsidR="00D60D0D" w:rsidRDefault="00D60D0D" w:rsidP="002D0565">
      <w:pPr>
        <w:pStyle w:val="ListParagraph"/>
        <w:numPr>
          <w:ilvl w:val="0"/>
          <w:numId w:val="22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Бойченко-Веріч </w:t>
      </w:r>
    </w:p>
    <w:p w:rsidR="00D60D0D" w:rsidRPr="0009498F" w:rsidRDefault="00D60D0D" w:rsidP="002D0565">
      <w:pPr>
        <w:pStyle w:val="ListParagraph"/>
        <w:numPr>
          <w:ilvl w:val="0"/>
          <w:numId w:val="22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Бортнічука </w:t>
      </w:r>
    </w:p>
    <w:p w:rsidR="00D60D0D" w:rsidRDefault="00D60D0D" w:rsidP="002D0565">
      <w:pPr>
        <w:pStyle w:val="ListParagraph"/>
        <w:numPr>
          <w:ilvl w:val="0"/>
          <w:numId w:val="22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Валкову </w:t>
      </w:r>
    </w:p>
    <w:p w:rsidR="00D60D0D" w:rsidRPr="00013A4B" w:rsidRDefault="00D60D0D" w:rsidP="002D0565">
      <w:pPr>
        <w:pStyle w:val="ListParagraph"/>
        <w:numPr>
          <w:ilvl w:val="0"/>
          <w:numId w:val="22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Владимирцова </w:t>
      </w:r>
    </w:p>
    <w:p w:rsidR="00D60D0D" w:rsidRPr="00D67CF6" w:rsidRDefault="00D60D0D" w:rsidP="002D0565">
      <w:pPr>
        <w:pStyle w:val="ListParagraph"/>
        <w:numPr>
          <w:ilvl w:val="0"/>
          <w:numId w:val="22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Вороб</w:t>
      </w:r>
      <w:r>
        <w:rPr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</w:p>
    <w:p w:rsidR="00D60D0D" w:rsidRPr="0009498F" w:rsidRDefault="00D60D0D" w:rsidP="002D0565">
      <w:pPr>
        <w:pStyle w:val="ListParagraph"/>
        <w:numPr>
          <w:ilvl w:val="0"/>
          <w:numId w:val="22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Гончарову </w:t>
      </w:r>
    </w:p>
    <w:p w:rsidR="00D60D0D" w:rsidRPr="009231C8" w:rsidRDefault="00D60D0D" w:rsidP="002D0565">
      <w:pPr>
        <w:pStyle w:val="ListParagraph"/>
        <w:numPr>
          <w:ilvl w:val="0"/>
          <w:numId w:val="22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Горяінова </w:t>
      </w:r>
    </w:p>
    <w:p w:rsidR="00D60D0D" w:rsidRPr="00013A4B" w:rsidRDefault="00D60D0D" w:rsidP="002D0565">
      <w:pPr>
        <w:pStyle w:val="ListParagraph"/>
        <w:numPr>
          <w:ilvl w:val="0"/>
          <w:numId w:val="22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якова </w:t>
      </w:r>
    </w:p>
    <w:p w:rsidR="00D60D0D" w:rsidRDefault="00D60D0D" w:rsidP="002D0565">
      <w:pPr>
        <w:pStyle w:val="ListParagraph"/>
        <w:numPr>
          <w:ilvl w:val="0"/>
          <w:numId w:val="22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Деревянченка </w:t>
      </w:r>
    </w:p>
    <w:p w:rsidR="00D60D0D" w:rsidRPr="009231C8" w:rsidRDefault="00D60D0D" w:rsidP="002D0565">
      <w:pPr>
        <w:pStyle w:val="ListParagraph"/>
        <w:numPr>
          <w:ilvl w:val="0"/>
          <w:numId w:val="22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Димченко </w:t>
      </w:r>
    </w:p>
    <w:p w:rsidR="00D60D0D" w:rsidRPr="00D67CF6" w:rsidRDefault="00D60D0D" w:rsidP="002D0565">
      <w:pPr>
        <w:pStyle w:val="ListParagraph"/>
        <w:numPr>
          <w:ilvl w:val="0"/>
          <w:numId w:val="22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Дроботенка </w:t>
      </w:r>
    </w:p>
    <w:p w:rsidR="00D60D0D" w:rsidRPr="0009498F" w:rsidRDefault="00D60D0D" w:rsidP="002D0565">
      <w:pPr>
        <w:pStyle w:val="ListParagraph"/>
        <w:numPr>
          <w:ilvl w:val="0"/>
          <w:numId w:val="22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Єлісєєву </w:t>
      </w:r>
    </w:p>
    <w:p w:rsidR="00D60D0D" w:rsidRPr="00D67CF6" w:rsidRDefault="00D60D0D" w:rsidP="002D0565">
      <w:pPr>
        <w:pStyle w:val="ListParagraph"/>
        <w:numPr>
          <w:ilvl w:val="0"/>
          <w:numId w:val="22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Захарова </w:t>
      </w:r>
    </w:p>
    <w:p w:rsidR="00D60D0D" w:rsidRPr="00D67CF6" w:rsidRDefault="00D60D0D" w:rsidP="002D0565">
      <w:pPr>
        <w:pStyle w:val="ListParagraph"/>
        <w:numPr>
          <w:ilvl w:val="0"/>
          <w:numId w:val="22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Злобінцеву </w:t>
      </w:r>
    </w:p>
    <w:p w:rsidR="00D60D0D" w:rsidRPr="00D67CF6" w:rsidRDefault="00D60D0D" w:rsidP="002D0565">
      <w:pPr>
        <w:pStyle w:val="ListParagraph"/>
        <w:numPr>
          <w:ilvl w:val="0"/>
          <w:numId w:val="22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Калуцькиого </w:t>
      </w:r>
    </w:p>
    <w:p w:rsidR="00D60D0D" w:rsidRPr="009231C8" w:rsidRDefault="00D60D0D" w:rsidP="002D0565">
      <w:pPr>
        <w:pStyle w:val="ListParagraph"/>
        <w:numPr>
          <w:ilvl w:val="0"/>
          <w:numId w:val="22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Красовську </w:t>
      </w:r>
    </w:p>
    <w:p w:rsidR="00D60D0D" w:rsidRDefault="00D60D0D" w:rsidP="002D0565">
      <w:pPr>
        <w:pStyle w:val="ListParagraph"/>
        <w:numPr>
          <w:ilvl w:val="0"/>
          <w:numId w:val="22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Кузьменко </w:t>
      </w:r>
    </w:p>
    <w:p w:rsidR="00D60D0D" w:rsidRDefault="00D60D0D" w:rsidP="002D0565">
      <w:pPr>
        <w:pStyle w:val="ListParagraph"/>
        <w:numPr>
          <w:ilvl w:val="0"/>
          <w:numId w:val="22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Левадного </w:t>
      </w:r>
    </w:p>
    <w:p w:rsidR="00D60D0D" w:rsidRPr="00013A4B" w:rsidRDefault="00D60D0D" w:rsidP="002D0565">
      <w:pPr>
        <w:pStyle w:val="ListParagraph"/>
        <w:numPr>
          <w:ilvl w:val="0"/>
          <w:numId w:val="22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Ліпіна </w:t>
      </w:r>
    </w:p>
    <w:p w:rsidR="00D60D0D" w:rsidRPr="00D67CF6" w:rsidRDefault="00D60D0D" w:rsidP="002D0565">
      <w:pPr>
        <w:pStyle w:val="ListParagraph"/>
        <w:numPr>
          <w:ilvl w:val="0"/>
          <w:numId w:val="22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Меленець </w:t>
      </w:r>
    </w:p>
    <w:p w:rsidR="00D60D0D" w:rsidRPr="005F0D7C" w:rsidRDefault="00D60D0D" w:rsidP="002D0565">
      <w:pPr>
        <w:pStyle w:val="ListParagraph"/>
        <w:numPr>
          <w:ilvl w:val="0"/>
          <w:numId w:val="22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Нікітенко </w:t>
      </w:r>
    </w:p>
    <w:p w:rsidR="00D60D0D" w:rsidRPr="00D67CF6" w:rsidRDefault="00D60D0D" w:rsidP="002D0565">
      <w:pPr>
        <w:pStyle w:val="ListParagraph"/>
        <w:numPr>
          <w:ilvl w:val="0"/>
          <w:numId w:val="22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Новікову </w:t>
      </w:r>
    </w:p>
    <w:p w:rsidR="00D60D0D" w:rsidRPr="009231C8" w:rsidRDefault="00D60D0D" w:rsidP="002D0565">
      <w:pPr>
        <w:pStyle w:val="ListParagraph"/>
        <w:numPr>
          <w:ilvl w:val="0"/>
          <w:numId w:val="22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Полуляхову </w:t>
      </w:r>
    </w:p>
    <w:p w:rsidR="00D60D0D" w:rsidRPr="00013A4B" w:rsidRDefault="00D60D0D" w:rsidP="002D0565">
      <w:pPr>
        <w:pStyle w:val="ListParagraph"/>
        <w:numPr>
          <w:ilvl w:val="0"/>
          <w:numId w:val="22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Рубан </w:t>
      </w:r>
    </w:p>
    <w:p w:rsidR="00D60D0D" w:rsidRPr="000A1120" w:rsidRDefault="00D60D0D" w:rsidP="002D0565">
      <w:pPr>
        <w:pStyle w:val="ListParagraph"/>
        <w:numPr>
          <w:ilvl w:val="0"/>
          <w:numId w:val="22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Смирного </w:t>
      </w:r>
    </w:p>
    <w:p w:rsidR="00D60D0D" w:rsidRPr="00660F27" w:rsidRDefault="00D60D0D" w:rsidP="002D0565">
      <w:pPr>
        <w:pStyle w:val="ListParagraph"/>
        <w:numPr>
          <w:ilvl w:val="0"/>
          <w:numId w:val="22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Степанова </w:t>
      </w:r>
    </w:p>
    <w:p w:rsidR="00D60D0D" w:rsidRDefault="00D60D0D" w:rsidP="002D0565">
      <w:pPr>
        <w:pStyle w:val="ListParagraph"/>
        <w:numPr>
          <w:ilvl w:val="0"/>
          <w:numId w:val="22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Степуніну </w:t>
      </w:r>
    </w:p>
    <w:p w:rsidR="00D60D0D" w:rsidRPr="009231C8" w:rsidRDefault="00D60D0D" w:rsidP="002D0565">
      <w:pPr>
        <w:pStyle w:val="ListParagraph"/>
        <w:numPr>
          <w:ilvl w:val="0"/>
          <w:numId w:val="22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Титова </w:t>
      </w:r>
    </w:p>
    <w:p w:rsidR="00D60D0D" w:rsidRPr="00D67CF6" w:rsidRDefault="00D60D0D" w:rsidP="002D0565">
      <w:pPr>
        <w:pStyle w:val="ListParagraph"/>
        <w:numPr>
          <w:ilvl w:val="0"/>
          <w:numId w:val="22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Ткаченка </w:t>
      </w:r>
    </w:p>
    <w:p w:rsidR="00D60D0D" w:rsidRPr="00013A4B" w:rsidRDefault="00D60D0D" w:rsidP="002D0565">
      <w:pPr>
        <w:pStyle w:val="ListParagraph"/>
        <w:numPr>
          <w:ilvl w:val="0"/>
          <w:numId w:val="22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Фоміну </w:t>
      </w:r>
    </w:p>
    <w:p w:rsidR="00D60D0D" w:rsidRPr="0009498F" w:rsidRDefault="00D60D0D" w:rsidP="002D0565">
      <w:pPr>
        <w:pStyle w:val="ListParagraph"/>
        <w:numPr>
          <w:ilvl w:val="0"/>
          <w:numId w:val="22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Шаповалову </w:t>
      </w:r>
    </w:p>
    <w:p w:rsidR="00D60D0D" w:rsidRPr="00013A4B" w:rsidRDefault="00D60D0D" w:rsidP="002D0565">
      <w:pPr>
        <w:pStyle w:val="ListParagraph"/>
        <w:numPr>
          <w:ilvl w:val="0"/>
          <w:numId w:val="22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Шкодіна </w:t>
      </w:r>
    </w:p>
    <w:p w:rsidR="00D60D0D" w:rsidRDefault="00D60D0D" w:rsidP="002D0565">
      <w:pPr>
        <w:pStyle w:val="ListParagraph"/>
        <w:spacing w:line="240" w:lineRule="atLeast"/>
        <w:ind w:left="426"/>
        <w:rPr>
          <w:rFonts w:ascii="Times New Roman" w:hAnsi="Times New Roman" w:cs="Times New Roman"/>
          <w:sz w:val="28"/>
          <w:szCs w:val="28"/>
          <w:u w:val="single"/>
        </w:rPr>
      </w:pPr>
    </w:p>
    <w:p w:rsidR="00D60D0D" w:rsidRDefault="00D60D0D" w:rsidP="002D0565">
      <w:pPr>
        <w:pStyle w:val="ListParagraph"/>
        <w:spacing w:line="240" w:lineRule="atLeast"/>
        <w:rPr>
          <w:rFonts w:ascii="Times New Roman" w:hAnsi="Times New Roman" w:cs="Times New Roman"/>
          <w:sz w:val="28"/>
          <w:szCs w:val="28"/>
          <w:u w:val="single"/>
        </w:rPr>
      </w:pPr>
    </w:p>
    <w:p w:rsidR="00D60D0D" w:rsidRDefault="00D60D0D" w:rsidP="002D0565">
      <w:pPr>
        <w:pStyle w:val="ListParagraph"/>
        <w:spacing w:line="240" w:lineRule="atLeas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Учнів </w:t>
      </w:r>
      <w:r w:rsidRPr="00AB68F7">
        <w:rPr>
          <w:rFonts w:ascii="Times New Roman" w:hAnsi="Times New Roman" w:cs="Times New Roman"/>
          <w:sz w:val="28"/>
          <w:szCs w:val="28"/>
          <w:u w:val="single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-Б класу до </w:t>
      </w:r>
      <w:r w:rsidRPr="00AB68F7">
        <w:rPr>
          <w:rFonts w:ascii="Times New Roman" w:hAnsi="Times New Roman" w:cs="Times New Roman"/>
          <w:sz w:val="28"/>
          <w:szCs w:val="28"/>
          <w:u w:val="single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  <w:u w:val="single"/>
        </w:rPr>
        <w:t>-Б класу</w:t>
      </w:r>
    </w:p>
    <w:p w:rsidR="00D60D0D" w:rsidRDefault="00D60D0D" w:rsidP="002D0565">
      <w:pPr>
        <w:pStyle w:val="ListParagraph"/>
        <w:spacing w:line="240" w:lineRule="atLeast"/>
        <w:rPr>
          <w:rFonts w:ascii="Times New Roman" w:hAnsi="Times New Roman" w:cs="Times New Roman"/>
          <w:sz w:val="28"/>
          <w:szCs w:val="28"/>
          <w:u w:val="single"/>
        </w:rPr>
      </w:pPr>
    </w:p>
    <w:p w:rsidR="00D60D0D" w:rsidRDefault="00D60D0D" w:rsidP="002D0565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Багдасаряна </w:t>
      </w:r>
    </w:p>
    <w:p w:rsidR="00D60D0D" w:rsidRDefault="00D60D0D" w:rsidP="002D0565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Безкровну </w:t>
      </w:r>
    </w:p>
    <w:p w:rsidR="00D60D0D" w:rsidRPr="00B02D22" w:rsidRDefault="00D60D0D" w:rsidP="002D0565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Бібікова </w:t>
      </w:r>
    </w:p>
    <w:p w:rsidR="00D60D0D" w:rsidRDefault="00D60D0D" w:rsidP="002D0565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Величко </w:t>
      </w:r>
    </w:p>
    <w:p w:rsidR="00D60D0D" w:rsidRDefault="00D60D0D" w:rsidP="002D0565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Галькова </w:t>
      </w:r>
    </w:p>
    <w:p w:rsidR="00D60D0D" w:rsidRDefault="00D60D0D" w:rsidP="002D0565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Головко </w:t>
      </w:r>
    </w:p>
    <w:p w:rsidR="00D60D0D" w:rsidRDefault="00D60D0D" w:rsidP="002D0565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Добродицького </w:t>
      </w:r>
    </w:p>
    <w:p w:rsidR="00D60D0D" w:rsidRDefault="00D60D0D" w:rsidP="002D0565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Забродіну </w:t>
      </w:r>
    </w:p>
    <w:p w:rsidR="00D60D0D" w:rsidRDefault="00D60D0D" w:rsidP="002D0565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Замицького </w:t>
      </w:r>
    </w:p>
    <w:p w:rsidR="00D60D0D" w:rsidRDefault="00D60D0D" w:rsidP="002D0565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Зимовця </w:t>
      </w:r>
    </w:p>
    <w:p w:rsidR="00D60D0D" w:rsidRDefault="00D60D0D" w:rsidP="002D0565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Ільченка </w:t>
      </w:r>
    </w:p>
    <w:p w:rsidR="00D60D0D" w:rsidRDefault="00D60D0D" w:rsidP="002D0565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Ключника </w:t>
      </w:r>
    </w:p>
    <w:p w:rsidR="00D60D0D" w:rsidRDefault="00D60D0D" w:rsidP="002D0565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рикунову </w:t>
      </w:r>
    </w:p>
    <w:p w:rsidR="00D60D0D" w:rsidRDefault="00D60D0D" w:rsidP="002D0565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Кривуцу </w:t>
      </w:r>
    </w:p>
    <w:p w:rsidR="00D60D0D" w:rsidRDefault="00D60D0D" w:rsidP="002D0565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Крупського </w:t>
      </w:r>
    </w:p>
    <w:p w:rsidR="00D60D0D" w:rsidRDefault="00D60D0D" w:rsidP="002D0565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Кучук </w:t>
      </w:r>
    </w:p>
    <w:p w:rsidR="00D60D0D" w:rsidRDefault="00D60D0D" w:rsidP="002D0565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Ларка </w:t>
      </w:r>
    </w:p>
    <w:p w:rsidR="00D60D0D" w:rsidRDefault="00D60D0D" w:rsidP="002D0565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Малькову </w:t>
      </w:r>
    </w:p>
    <w:p w:rsidR="00D60D0D" w:rsidRDefault="00D60D0D" w:rsidP="002D0565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Муратову </w:t>
      </w:r>
    </w:p>
    <w:p w:rsidR="00D60D0D" w:rsidRDefault="00D60D0D" w:rsidP="002D0565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Новікову </w:t>
      </w:r>
    </w:p>
    <w:p w:rsidR="00D60D0D" w:rsidRDefault="00D60D0D" w:rsidP="002D0565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Півницького </w:t>
      </w:r>
    </w:p>
    <w:p w:rsidR="00D60D0D" w:rsidRDefault="00D60D0D" w:rsidP="002D0565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Покриш </w:t>
      </w:r>
    </w:p>
    <w:p w:rsidR="00D60D0D" w:rsidRDefault="00D60D0D" w:rsidP="002D0565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Рижова </w:t>
      </w:r>
    </w:p>
    <w:p w:rsidR="00D60D0D" w:rsidRDefault="00D60D0D" w:rsidP="002D0565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Сахно </w:t>
      </w:r>
    </w:p>
    <w:p w:rsidR="00D60D0D" w:rsidRDefault="00D60D0D" w:rsidP="002D0565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Свидла </w:t>
      </w:r>
    </w:p>
    <w:p w:rsidR="00D60D0D" w:rsidRDefault="00D60D0D" w:rsidP="002D0565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Смаль </w:t>
      </w:r>
    </w:p>
    <w:p w:rsidR="00D60D0D" w:rsidRDefault="00D60D0D" w:rsidP="002D0565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Соловйова </w:t>
      </w:r>
    </w:p>
    <w:p w:rsidR="00D60D0D" w:rsidRDefault="00D60D0D" w:rsidP="002D0565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Стрижакову </w:t>
      </w:r>
    </w:p>
    <w:p w:rsidR="00D60D0D" w:rsidRDefault="00D60D0D" w:rsidP="002D0565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Цуканову </w:t>
      </w:r>
    </w:p>
    <w:p w:rsidR="00D60D0D" w:rsidRDefault="00D60D0D" w:rsidP="002D0565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Черевко </w:t>
      </w:r>
    </w:p>
    <w:p w:rsidR="00D60D0D" w:rsidRDefault="00D60D0D" w:rsidP="002D0565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Явісенка </w:t>
      </w:r>
    </w:p>
    <w:p w:rsidR="00D60D0D" w:rsidRDefault="00D60D0D" w:rsidP="002D0565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Яворович </w:t>
      </w:r>
    </w:p>
    <w:p w:rsidR="00D60D0D" w:rsidRDefault="00D60D0D" w:rsidP="002D0565">
      <w:pPr>
        <w:pStyle w:val="ListParagraph"/>
        <w:spacing w:line="240" w:lineRule="atLeast"/>
        <w:rPr>
          <w:rFonts w:ascii="Times New Roman" w:hAnsi="Times New Roman" w:cs="Times New Roman"/>
          <w:sz w:val="28"/>
          <w:szCs w:val="28"/>
          <w:u w:val="single"/>
        </w:rPr>
      </w:pPr>
    </w:p>
    <w:p w:rsidR="00D60D0D" w:rsidRDefault="00D60D0D" w:rsidP="002D0565">
      <w:pPr>
        <w:pStyle w:val="ListParagraph"/>
        <w:spacing w:line="240" w:lineRule="atLeast"/>
        <w:rPr>
          <w:rFonts w:ascii="Times New Roman" w:hAnsi="Times New Roman" w:cs="Times New Roman"/>
          <w:sz w:val="28"/>
          <w:szCs w:val="28"/>
          <w:u w:val="single"/>
        </w:rPr>
      </w:pPr>
    </w:p>
    <w:p w:rsidR="00D60D0D" w:rsidRDefault="00D60D0D" w:rsidP="002D0565">
      <w:pPr>
        <w:pStyle w:val="ListParagraph"/>
        <w:spacing w:line="240" w:lineRule="atLeas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Учнів </w:t>
      </w:r>
      <w:r w:rsidRPr="00AB68F7">
        <w:rPr>
          <w:rFonts w:ascii="Times New Roman" w:hAnsi="Times New Roman" w:cs="Times New Roman"/>
          <w:sz w:val="28"/>
          <w:szCs w:val="28"/>
          <w:u w:val="single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-В класу до </w:t>
      </w:r>
      <w:r w:rsidRPr="00AB68F7">
        <w:rPr>
          <w:rFonts w:ascii="Times New Roman" w:hAnsi="Times New Roman" w:cs="Times New Roman"/>
          <w:sz w:val="28"/>
          <w:szCs w:val="28"/>
          <w:u w:val="single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  <w:u w:val="single"/>
        </w:rPr>
        <w:t>-В класу</w:t>
      </w:r>
    </w:p>
    <w:p w:rsidR="00D60D0D" w:rsidRDefault="00D60D0D" w:rsidP="002D0565">
      <w:pPr>
        <w:pStyle w:val="ListParagraph"/>
        <w:spacing w:line="240" w:lineRule="atLeast"/>
        <w:rPr>
          <w:rFonts w:ascii="Times New Roman" w:hAnsi="Times New Roman" w:cs="Times New Roman"/>
          <w:sz w:val="28"/>
          <w:szCs w:val="28"/>
          <w:u w:val="single"/>
        </w:rPr>
      </w:pPr>
    </w:p>
    <w:p w:rsidR="00D60D0D" w:rsidRDefault="00D60D0D" w:rsidP="00436449">
      <w:pPr>
        <w:pStyle w:val="ListParagraph"/>
        <w:numPr>
          <w:ilvl w:val="0"/>
          <w:numId w:val="23"/>
        </w:num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Аль Аззам </w:t>
      </w:r>
    </w:p>
    <w:p w:rsidR="00D60D0D" w:rsidRDefault="00D60D0D" w:rsidP="00436449">
      <w:pPr>
        <w:pStyle w:val="ListParagraph"/>
        <w:numPr>
          <w:ilvl w:val="0"/>
          <w:numId w:val="23"/>
        </w:num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Асташина </w:t>
      </w:r>
    </w:p>
    <w:p w:rsidR="00D60D0D" w:rsidRDefault="00D60D0D" w:rsidP="00436449">
      <w:pPr>
        <w:pStyle w:val="ListParagraph"/>
        <w:numPr>
          <w:ilvl w:val="0"/>
          <w:numId w:val="23"/>
        </w:num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Безрученка </w:t>
      </w:r>
    </w:p>
    <w:p w:rsidR="00D60D0D" w:rsidRDefault="00D60D0D" w:rsidP="00436449">
      <w:pPr>
        <w:pStyle w:val="ListParagraph"/>
        <w:numPr>
          <w:ilvl w:val="0"/>
          <w:numId w:val="23"/>
        </w:num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Бобко </w:t>
      </w:r>
    </w:p>
    <w:p w:rsidR="00D60D0D" w:rsidRDefault="00D60D0D" w:rsidP="00436449">
      <w:pPr>
        <w:pStyle w:val="ListParagraph"/>
        <w:numPr>
          <w:ilvl w:val="0"/>
          <w:numId w:val="23"/>
        </w:num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Горушкіну </w:t>
      </w:r>
    </w:p>
    <w:p w:rsidR="00D60D0D" w:rsidRDefault="00D60D0D" w:rsidP="00436449">
      <w:pPr>
        <w:pStyle w:val="ListParagraph"/>
        <w:numPr>
          <w:ilvl w:val="0"/>
          <w:numId w:val="23"/>
        </w:num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Григоровича </w:t>
      </w:r>
    </w:p>
    <w:p w:rsidR="00D60D0D" w:rsidRPr="00B23768" w:rsidRDefault="00D60D0D" w:rsidP="00B23768">
      <w:pPr>
        <w:pStyle w:val="ListParagraph"/>
        <w:numPr>
          <w:ilvl w:val="0"/>
          <w:numId w:val="23"/>
        </w:num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Дубиніна </w:t>
      </w:r>
    </w:p>
    <w:p w:rsidR="00D60D0D" w:rsidRDefault="00D60D0D" w:rsidP="00436449">
      <w:pPr>
        <w:pStyle w:val="ListParagraph"/>
        <w:numPr>
          <w:ilvl w:val="0"/>
          <w:numId w:val="23"/>
        </w:num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Калугіна </w:t>
      </w:r>
    </w:p>
    <w:p w:rsidR="00D60D0D" w:rsidRDefault="00D60D0D" w:rsidP="00436449">
      <w:pPr>
        <w:pStyle w:val="ListParagraph"/>
        <w:numPr>
          <w:ilvl w:val="0"/>
          <w:numId w:val="23"/>
        </w:num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Костенка  </w:t>
      </w:r>
    </w:p>
    <w:p w:rsidR="00D60D0D" w:rsidRDefault="00D60D0D" w:rsidP="00F72431">
      <w:pPr>
        <w:pStyle w:val="ListParagraph"/>
        <w:numPr>
          <w:ilvl w:val="0"/>
          <w:numId w:val="23"/>
        </w:num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Кулик   </w:t>
      </w:r>
    </w:p>
    <w:p w:rsidR="00D60D0D" w:rsidRPr="00F72431" w:rsidRDefault="00D60D0D" w:rsidP="00F72431">
      <w:pPr>
        <w:pStyle w:val="ListParagraph"/>
        <w:numPr>
          <w:ilvl w:val="0"/>
          <w:numId w:val="23"/>
        </w:num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Мариніну </w:t>
      </w:r>
    </w:p>
    <w:p w:rsidR="00D60D0D" w:rsidRDefault="00D60D0D" w:rsidP="00436449">
      <w:pPr>
        <w:pStyle w:val="ListParagraph"/>
        <w:numPr>
          <w:ilvl w:val="0"/>
          <w:numId w:val="23"/>
        </w:num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Мкртчян </w:t>
      </w:r>
    </w:p>
    <w:p w:rsidR="00D60D0D" w:rsidRDefault="00D60D0D" w:rsidP="00436449">
      <w:pPr>
        <w:pStyle w:val="ListParagraph"/>
        <w:numPr>
          <w:ilvl w:val="0"/>
          <w:numId w:val="23"/>
        </w:num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Мірошниченко </w:t>
      </w:r>
    </w:p>
    <w:p w:rsidR="00D60D0D" w:rsidRDefault="00D60D0D" w:rsidP="00436449">
      <w:pPr>
        <w:pStyle w:val="ListParagraph"/>
        <w:numPr>
          <w:ilvl w:val="0"/>
          <w:numId w:val="23"/>
        </w:num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Мовчан </w:t>
      </w:r>
    </w:p>
    <w:p w:rsidR="00D60D0D" w:rsidRDefault="00D60D0D" w:rsidP="00436449">
      <w:pPr>
        <w:pStyle w:val="ListParagraph"/>
        <w:numPr>
          <w:ilvl w:val="0"/>
          <w:numId w:val="23"/>
        </w:num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Лимаря </w:t>
      </w:r>
    </w:p>
    <w:p w:rsidR="00D60D0D" w:rsidRDefault="00D60D0D" w:rsidP="00436449">
      <w:pPr>
        <w:pStyle w:val="ListParagraph"/>
        <w:numPr>
          <w:ilvl w:val="0"/>
          <w:numId w:val="23"/>
        </w:num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Нехайчик </w:t>
      </w:r>
    </w:p>
    <w:p w:rsidR="00D60D0D" w:rsidRDefault="00D60D0D" w:rsidP="00436449">
      <w:pPr>
        <w:pStyle w:val="ListParagraph"/>
        <w:numPr>
          <w:ilvl w:val="0"/>
          <w:numId w:val="23"/>
        </w:num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Овчинник </w:t>
      </w:r>
    </w:p>
    <w:p w:rsidR="00D60D0D" w:rsidRDefault="00D60D0D" w:rsidP="00436449">
      <w:pPr>
        <w:pStyle w:val="ListParagraph"/>
        <w:numPr>
          <w:ilvl w:val="0"/>
          <w:numId w:val="23"/>
        </w:num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Олійника </w:t>
      </w:r>
    </w:p>
    <w:p w:rsidR="00D60D0D" w:rsidRDefault="00D60D0D" w:rsidP="00436449">
      <w:pPr>
        <w:pStyle w:val="ListParagraph"/>
        <w:numPr>
          <w:ilvl w:val="0"/>
          <w:numId w:val="23"/>
        </w:num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Осіпову </w:t>
      </w:r>
    </w:p>
    <w:p w:rsidR="00D60D0D" w:rsidRDefault="00D60D0D" w:rsidP="00436449">
      <w:pPr>
        <w:pStyle w:val="ListParagraph"/>
        <w:numPr>
          <w:ilvl w:val="0"/>
          <w:numId w:val="23"/>
        </w:num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Рижкову </w:t>
      </w:r>
    </w:p>
    <w:p w:rsidR="00D60D0D" w:rsidRDefault="00D60D0D" w:rsidP="00436449">
      <w:pPr>
        <w:pStyle w:val="ListParagraph"/>
        <w:numPr>
          <w:ilvl w:val="0"/>
          <w:numId w:val="23"/>
        </w:num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Тимохіну </w:t>
      </w:r>
    </w:p>
    <w:p w:rsidR="00D60D0D" w:rsidRDefault="00D60D0D" w:rsidP="00436449">
      <w:pPr>
        <w:pStyle w:val="ListParagraph"/>
        <w:numPr>
          <w:ilvl w:val="0"/>
          <w:numId w:val="23"/>
        </w:num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Фодлаш </w:t>
      </w:r>
    </w:p>
    <w:p w:rsidR="00D60D0D" w:rsidRDefault="00D60D0D" w:rsidP="00436449">
      <w:pPr>
        <w:pStyle w:val="ListParagraph"/>
        <w:numPr>
          <w:ilvl w:val="0"/>
          <w:numId w:val="23"/>
        </w:num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Черняка </w:t>
      </w:r>
    </w:p>
    <w:p w:rsidR="00D60D0D" w:rsidRDefault="00D60D0D" w:rsidP="00436449">
      <w:pPr>
        <w:pStyle w:val="ListParagraph"/>
        <w:numPr>
          <w:ilvl w:val="0"/>
          <w:numId w:val="23"/>
        </w:num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Шаріф </w:t>
      </w:r>
    </w:p>
    <w:p w:rsidR="00D60D0D" w:rsidRDefault="00D60D0D" w:rsidP="00436449">
      <w:pPr>
        <w:pStyle w:val="ListParagraph"/>
        <w:numPr>
          <w:ilvl w:val="0"/>
          <w:numId w:val="23"/>
        </w:num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Школьну </w:t>
      </w:r>
    </w:p>
    <w:p w:rsidR="00D60D0D" w:rsidRDefault="00D60D0D" w:rsidP="00436449">
      <w:pPr>
        <w:pStyle w:val="ListParagraph"/>
        <w:numPr>
          <w:ilvl w:val="0"/>
          <w:numId w:val="23"/>
        </w:num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Юрченко </w:t>
      </w:r>
    </w:p>
    <w:p w:rsidR="00D60D0D" w:rsidRPr="006B7FFC" w:rsidRDefault="00D60D0D" w:rsidP="00436449">
      <w:pPr>
        <w:pStyle w:val="ListParagraph"/>
        <w:numPr>
          <w:ilvl w:val="0"/>
          <w:numId w:val="23"/>
        </w:num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Якутіна </w:t>
      </w:r>
    </w:p>
    <w:p w:rsidR="00D60D0D" w:rsidRDefault="00D60D0D" w:rsidP="00436449">
      <w:pPr>
        <w:pStyle w:val="ListParagraph"/>
        <w:numPr>
          <w:ilvl w:val="0"/>
          <w:numId w:val="23"/>
        </w:num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Яковлєва </w:t>
      </w:r>
    </w:p>
    <w:p w:rsidR="00D60D0D" w:rsidRPr="002D0565" w:rsidRDefault="00D60D0D" w:rsidP="002D0565">
      <w:pPr>
        <w:pStyle w:val="ListParagraph"/>
        <w:spacing w:line="240" w:lineRule="atLeast"/>
        <w:rPr>
          <w:rFonts w:ascii="Times New Roman" w:hAnsi="Times New Roman" w:cs="Times New Roman"/>
          <w:sz w:val="28"/>
          <w:szCs w:val="28"/>
          <w:u w:val="single"/>
        </w:rPr>
      </w:pPr>
    </w:p>
    <w:p w:rsidR="00D60D0D" w:rsidRPr="00BF314C" w:rsidRDefault="00D60D0D" w:rsidP="00BF314C">
      <w:pPr>
        <w:pStyle w:val="ListParagraph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D60D0D" w:rsidRPr="00AB68F7" w:rsidRDefault="00D60D0D" w:rsidP="00F43DD3">
      <w:pPr>
        <w:pStyle w:val="ListParagraph"/>
        <w:spacing w:line="240" w:lineRule="atLeast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BF314C">
        <w:rPr>
          <w:rFonts w:ascii="Times New Roman" w:hAnsi="Times New Roman" w:cs="Times New Roman"/>
          <w:sz w:val="28"/>
          <w:szCs w:val="28"/>
          <w:u w:val="single"/>
        </w:rPr>
        <w:t xml:space="preserve">Учнів </w:t>
      </w:r>
      <w:r w:rsidRPr="00AB68F7">
        <w:rPr>
          <w:rFonts w:ascii="Times New Roman" w:hAnsi="Times New Roman" w:cs="Times New Roman"/>
          <w:sz w:val="28"/>
          <w:szCs w:val="28"/>
          <w:u w:val="single"/>
          <w:lang w:val="ru-RU"/>
        </w:rPr>
        <w:t>3</w:t>
      </w:r>
      <w:r w:rsidRPr="00BF314C">
        <w:rPr>
          <w:rFonts w:ascii="Times New Roman" w:hAnsi="Times New Roman" w:cs="Times New Roman"/>
          <w:sz w:val="28"/>
          <w:szCs w:val="28"/>
          <w:u w:val="single"/>
        </w:rPr>
        <w:t xml:space="preserve">-А класу до </w:t>
      </w:r>
      <w:r w:rsidRPr="00AB68F7">
        <w:rPr>
          <w:rFonts w:ascii="Times New Roman" w:hAnsi="Times New Roman" w:cs="Times New Roman"/>
          <w:sz w:val="28"/>
          <w:szCs w:val="28"/>
          <w:u w:val="single"/>
          <w:lang w:val="ru-RU"/>
        </w:rPr>
        <w:t>4</w:t>
      </w:r>
      <w:r w:rsidRPr="00BF314C">
        <w:rPr>
          <w:rFonts w:ascii="Times New Roman" w:hAnsi="Times New Roman" w:cs="Times New Roman"/>
          <w:sz w:val="28"/>
          <w:szCs w:val="28"/>
          <w:u w:val="single"/>
        </w:rPr>
        <w:t>-А класу</w:t>
      </w:r>
    </w:p>
    <w:p w:rsidR="00D60D0D" w:rsidRPr="00AB68F7" w:rsidRDefault="00D60D0D" w:rsidP="00F43DD3">
      <w:pPr>
        <w:pStyle w:val="ListParagraph"/>
        <w:spacing w:line="240" w:lineRule="atLeast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D60D0D" w:rsidRPr="006D7A0E" w:rsidRDefault="00D60D0D" w:rsidP="00BF314C">
      <w:pPr>
        <w:pStyle w:val="ListParagraph"/>
        <w:numPr>
          <w:ilvl w:val="0"/>
          <w:numId w:val="18"/>
        </w:numPr>
        <w:spacing w:line="240" w:lineRule="auto"/>
        <w:ind w:left="426" w:hanging="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Ампілого</w:t>
      </w:r>
      <w:r>
        <w:rPr>
          <w:rFonts w:ascii="Times New Roman" w:hAnsi="Times New Roman" w:cs="Times New Roman"/>
          <w:sz w:val="28"/>
          <w:szCs w:val="28"/>
          <w:lang w:val="ru-RU"/>
        </w:rPr>
        <w:t>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D0D" w:rsidRPr="00DB7BDE" w:rsidRDefault="00D60D0D" w:rsidP="00BF314C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Ананьєв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D0D" w:rsidRPr="00D8641B" w:rsidRDefault="00D60D0D" w:rsidP="00BF314C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Бабін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D0D" w:rsidRPr="00F61713" w:rsidRDefault="00D60D0D" w:rsidP="00BF314C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Бажинов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D0D" w:rsidRPr="00D8641B" w:rsidRDefault="00D60D0D" w:rsidP="00BF314C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Барабан </w:t>
      </w:r>
    </w:p>
    <w:p w:rsidR="00D60D0D" w:rsidRPr="00DB7BDE" w:rsidRDefault="00D60D0D" w:rsidP="00BF314C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Буренк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D0D" w:rsidRPr="00D8641B" w:rsidRDefault="00D60D0D" w:rsidP="00BF314C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Бурю </w:t>
      </w:r>
    </w:p>
    <w:p w:rsidR="00D60D0D" w:rsidRPr="006D7A0E" w:rsidRDefault="00D60D0D" w:rsidP="00BF314C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Бутенко </w:t>
      </w:r>
    </w:p>
    <w:p w:rsidR="00D60D0D" w:rsidRPr="00D8641B" w:rsidRDefault="00D60D0D" w:rsidP="00BF314C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Вовк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D0D" w:rsidRPr="00D8641B" w:rsidRDefault="00D60D0D" w:rsidP="00BF314C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Волков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D0D" w:rsidRPr="006D7A0E" w:rsidRDefault="00D60D0D" w:rsidP="00BF314C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Гемб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D0D" w:rsidRPr="00F61713" w:rsidRDefault="00D60D0D" w:rsidP="00BF314C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Добронос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D0D" w:rsidRPr="00136E61" w:rsidRDefault="00D60D0D" w:rsidP="00BF314C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Духопельников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D0D" w:rsidRPr="00F61713" w:rsidRDefault="00D60D0D" w:rsidP="00BF314C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Коваленко </w:t>
      </w:r>
    </w:p>
    <w:p w:rsidR="00D60D0D" w:rsidRDefault="00D60D0D" w:rsidP="00BF314C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Кононенко </w:t>
      </w:r>
    </w:p>
    <w:p w:rsidR="00D60D0D" w:rsidRPr="00D8641B" w:rsidRDefault="00D60D0D" w:rsidP="00BF314C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Коросташов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D0D" w:rsidRPr="00F61713" w:rsidRDefault="00D60D0D" w:rsidP="00BF314C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Красюк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D0D" w:rsidRDefault="00D60D0D" w:rsidP="00BF314C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Ніконенк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D0D" w:rsidRPr="00D8641B" w:rsidRDefault="00D60D0D" w:rsidP="00BF314C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Овчаренк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D0D" w:rsidRPr="00F61713" w:rsidRDefault="00D60D0D" w:rsidP="00BF314C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Одарченк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D0D" w:rsidRPr="007F28C6" w:rsidRDefault="00D60D0D" w:rsidP="00BF314C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Олешк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D0D" w:rsidRPr="00F61713" w:rsidRDefault="00D60D0D" w:rsidP="00BF314C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Откидач </w:t>
      </w:r>
    </w:p>
    <w:p w:rsidR="00D60D0D" w:rsidRPr="00F61713" w:rsidRDefault="00D60D0D" w:rsidP="00BF314C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Рєзніков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D0D" w:rsidRPr="00D8641B" w:rsidRDefault="00D60D0D" w:rsidP="00BF314C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Розуменк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D0D" w:rsidRPr="00D8641B" w:rsidRDefault="00D60D0D" w:rsidP="00BF314C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Романов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D0D" w:rsidRPr="00F61713" w:rsidRDefault="00D60D0D" w:rsidP="00BF314C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Тодосія </w:t>
      </w:r>
    </w:p>
    <w:p w:rsidR="00D60D0D" w:rsidRPr="00F61713" w:rsidRDefault="00D60D0D" w:rsidP="00BF314C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Трунов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D0D" w:rsidRPr="00D8641B" w:rsidRDefault="00D60D0D" w:rsidP="00BF314C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Фомін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D0D" w:rsidRPr="00D8641B" w:rsidRDefault="00D60D0D" w:rsidP="00BF314C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Хакі </w:t>
      </w:r>
    </w:p>
    <w:p w:rsidR="00D60D0D" w:rsidRPr="00F61713" w:rsidRDefault="00D60D0D" w:rsidP="00BF314C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Харченк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D0D" w:rsidRPr="00F61713" w:rsidRDefault="00D60D0D" w:rsidP="00BF314C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Черкашин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D0D" w:rsidRPr="006D7A0E" w:rsidRDefault="00D60D0D" w:rsidP="00BF314C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Чернишов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D0D" w:rsidRDefault="00D60D0D" w:rsidP="00BF314C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Чумак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D0D" w:rsidRPr="006D7A0E" w:rsidRDefault="00D60D0D" w:rsidP="00BF314C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Чушенко </w:t>
      </w:r>
    </w:p>
    <w:p w:rsidR="00D60D0D" w:rsidRPr="00BF314C" w:rsidRDefault="00D60D0D" w:rsidP="00BF314C">
      <w:pPr>
        <w:pStyle w:val="ListParagraph"/>
        <w:spacing w:line="240" w:lineRule="atLeast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D60D0D" w:rsidRPr="00AB68F7" w:rsidRDefault="00D60D0D" w:rsidP="00BF314C">
      <w:pPr>
        <w:pStyle w:val="ListParagraph"/>
        <w:spacing w:line="240" w:lineRule="atLeast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BF314C">
        <w:rPr>
          <w:rFonts w:ascii="Times New Roman" w:hAnsi="Times New Roman" w:cs="Times New Roman"/>
          <w:sz w:val="28"/>
          <w:szCs w:val="28"/>
        </w:rPr>
        <w:t xml:space="preserve"> </w:t>
      </w:r>
      <w:r w:rsidRPr="00BF314C">
        <w:rPr>
          <w:rFonts w:ascii="Times New Roman" w:hAnsi="Times New Roman" w:cs="Times New Roman"/>
          <w:sz w:val="28"/>
          <w:szCs w:val="28"/>
          <w:u w:val="single"/>
        </w:rPr>
        <w:t xml:space="preserve">Учнів </w:t>
      </w:r>
      <w:r w:rsidRPr="00AB68F7">
        <w:rPr>
          <w:rFonts w:ascii="Times New Roman" w:hAnsi="Times New Roman" w:cs="Times New Roman"/>
          <w:sz w:val="28"/>
          <w:szCs w:val="28"/>
          <w:u w:val="single"/>
          <w:lang w:val="ru-RU"/>
        </w:rPr>
        <w:t>3</w:t>
      </w:r>
      <w:r w:rsidRPr="00BF314C">
        <w:rPr>
          <w:rFonts w:ascii="Times New Roman" w:hAnsi="Times New Roman" w:cs="Times New Roman"/>
          <w:sz w:val="28"/>
          <w:szCs w:val="28"/>
          <w:u w:val="single"/>
        </w:rPr>
        <w:t xml:space="preserve">-Б класу до </w:t>
      </w:r>
      <w:r w:rsidRPr="00AB68F7">
        <w:rPr>
          <w:rFonts w:ascii="Times New Roman" w:hAnsi="Times New Roman" w:cs="Times New Roman"/>
          <w:sz w:val="28"/>
          <w:szCs w:val="28"/>
          <w:u w:val="single"/>
          <w:lang w:val="ru-RU"/>
        </w:rPr>
        <w:t>4</w:t>
      </w:r>
      <w:r w:rsidRPr="00BF314C">
        <w:rPr>
          <w:rFonts w:ascii="Times New Roman" w:hAnsi="Times New Roman" w:cs="Times New Roman"/>
          <w:sz w:val="28"/>
          <w:szCs w:val="28"/>
          <w:u w:val="single"/>
        </w:rPr>
        <w:t>-Б класу</w:t>
      </w:r>
    </w:p>
    <w:p w:rsidR="00D60D0D" w:rsidRPr="00AB68F7" w:rsidRDefault="00D60D0D" w:rsidP="00BF314C">
      <w:pPr>
        <w:pStyle w:val="ListParagraph"/>
        <w:spacing w:line="240" w:lineRule="atLeast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D60D0D" w:rsidRDefault="00D60D0D" w:rsidP="00BF314C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Акімов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D0D" w:rsidRDefault="00D60D0D" w:rsidP="00BF314C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Барабаш </w:t>
      </w:r>
    </w:p>
    <w:p w:rsidR="00D60D0D" w:rsidRDefault="00D60D0D" w:rsidP="00BF314C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Білокон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D0D" w:rsidRDefault="00D60D0D" w:rsidP="00BF314C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Білокон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D0D" w:rsidRDefault="00D60D0D" w:rsidP="00BF314C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Бондаренко </w:t>
      </w:r>
    </w:p>
    <w:p w:rsidR="00D60D0D" w:rsidRDefault="00D60D0D" w:rsidP="00BF314C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Браїлко </w:t>
      </w:r>
    </w:p>
    <w:p w:rsidR="00D60D0D" w:rsidRDefault="00D60D0D" w:rsidP="00BF314C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Гаврилов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D0D" w:rsidRDefault="00D60D0D" w:rsidP="00BF314C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Георгіу </w:t>
      </w:r>
    </w:p>
    <w:p w:rsidR="00D60D0D" w:rsidRDefault="00D60D0D" w:rsidP="00BF314C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Єфімов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D0D" w:rsidRDefault="00D60D0D" w:rsidP="00BF314C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Журавльов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D0D" w:rsidRDefault="00D60D0D" w:rsidP="00BF314C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Колєснік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D0D" w:rsidRDefault="00D60D0D" w:rsidP="00BF314C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Костюк </w:t>
      </w:r>
    </w:p>
    <w:p w:rsidR="00D60D0D" w:rsidRDefault="00D60D0D" w:rsidP="00BF314C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Кузенк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D0D" w:rsidRDefault="00D60D0D" w:rsidP="00BF314C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Кузьмін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D0D" w:rsidRDefault="00D60D0D" w:rsidP="00BF314C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Кукленк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D0D" w:rsidRDefault="00D60D0D" w:rsidP="00BF314C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Кулик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D0D" w:rsidRDefault="00D60D0D" w:rsidP="00BF314C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Кураш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D0D" w:rsidRDefault="00D60D0D" w:rsidP="00BF314C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Лапін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D0D" w:rsidRDefault="00D60D0D" w:rsidP="00BF314C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Лоточук </w:t>
      </w:r>
    </w:p>
    <w:p w:rsidR="00D60D0D" w:rsidRDefault="00D60D0D" w:rsidP="00BF314C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Матлашов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D0D" w:rsidRDefault="00D60D0D" w:rsidP="00BF314C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Морозкін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D0D" w:rsidRDefault="00D60D0D" w:rsidP="00BF314C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Панасенк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D0D" w:rsidRDefault="00D60D0D" w:rsidP="00BF314C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Петряєв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D0D" w:rsidRDefault="00D60D0D" w:rsidP="00BF314C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Пірятін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D0D" w:rsidRDefault="00D60D0D" w:rsidP="00BF314C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Покус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D0D" w:rsidRDefault="00D60D0D" w:rsidP="00BF314C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Русаков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D0D" w:rsidRDefault="00D60D0D" w:rsidP="00BF314C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Сабельников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D0D" w:rsidRDefault="00D60D0D" w:rsidP="00BF314C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Сидоренко </w:t>
      </w:r>
    </w:p>
    <w:p w:rsidR="00D60D0D" w:rsidRPr="008031A4" w:rsidRDefault="00D60D0D" w:rsidP="00BF314C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Тезяєв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D0D" w:rsidRDefault="00D60D0D" w:rsidP="00BF314C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Харкав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D0D" w:rsidRDefault="00D60D0D" w:rsidP="00BF314C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Хорошайл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D0D" w:rsidRDefault="00D60D0D" w:rsidP="00BF314C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Хорошайл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D0D" w:rsidRDefault="00D60D0D" w:rsidP="00BF314C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Чабанюка</w:t>
      </w:r>
    </w:p>
    <w:p w:rsidR="00D60D0D" w:rsidRPr="00BA21F0" w:rsidRDefault="00D60D0D" w:rsidP="00BF314C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Щербаков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D0D" w:rsidRDefault="00D60D0D" w:rsidP="00BA21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0D0D" w:rsidRPr="002E6198" w:rsidRDefault="00D60D0D" w:rsidP="002E6198">
      <w:pPr>
        <w:spacing w:line="240" w:lineRule="atLeast"/>
        <w:rPr>
          <w:rFonts w:ascii="Times New Roman" w:hAnsi="Times New Roman" w:cs="Times New Roman"/>
          <w:sz w:val="28"/>
          <w:szCs w:val="28"/>
          <w:u w:val="single"/>
        </w:rPr>
      </w:pPr>
    </w:p>
    <w:p w:rsidR="00D60D0D" w:rsidRPr="00AB68F7" w:rsidRDefault="00D60D0D" w:rsidP="00BF314C">
      <w:pPr>
        <w:pStyle w:val="ListParagraph"/>
        <w:spacing w:line="240" w:lineRule="atLeast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BF314C">
        <w:rPr>
          <w:rFonts w:ascii="Times New Roman" w:hAnsi="Times New Roman" w:cs="Times New Roman"/>
          <w:sz w:val="28"/>
          <w:szCs w:val="28"/>
        </w:rPr>
        <w:t xml:space="preserve"> </w:t>
      </w:r>
      <w:r w:rsidRPr="00BF314C">
        <w:rPr>
          <w:rFonts w:ascii="Times New Roman" w:hAnsi="Times New Roman" w:cs="Times New Roman"/>
          <w:sz w:val="28"/>
          <w:szCs w:val="28"/>
          <w:u w:val="single"/>
        </w:rPr>
        <w:t xml:space="preserve">Учнів </w:t>
      </w:r>
      <w:r w:rsidRPr="00AB68F7">
        <w:rPr>
          <w:rFonts w:ascii="Times New Roman" w:hAnsi="Times New Roman" w:cs="Times New Roman"/>
          <w:sz w:val="28"/>
          <w:szCs w:val="28"/>
          <w:u w:val="single"/>
          <w:lang w:val="ru-RU"/>
        </w:rPr>
        <w:t>3</w:t>
      </w:r>
      <w:r w:rsidRPr="00BF314C">
        <w:rPr>
          <w:rFonts w:ascii="Times New Roman" w:hAnsi="Times New Roman" w:cs="Times New Roman"/>
          <w:sz w:val="28"/>
          <w:szCs w:val="28"/>
          <w:u w:val="single"/>
        </w:rPr>
        <w:t xml:space="preserve">-В класу до </w:t>
      </w:r>
      <w:r w:rsidRPr="00AB68F7">
        <w:rPr>
          <w:rFonts w:ascii="Times New Roman" w:hAnsi="Times New Roman" w:cs="Times New Roman"/>
          <w:sz w:val="28"/>
          <w:szCs w:val="28"/>
          <w:u w:val="single"/>
          <w:lang w:val="ru-RU"/>
        </w:rPr>
        <w:t>4</w:t>
      </w:r>
      <w:r w:rsidRPr="00BF314C">
        <w:rPr>
          <w:rFonts w:ascii="Times New Roman" w:hAnsi="Times New Roman" w:cs="Times New Roman"/>
          <w:sz w:val="28"/>
          <w:szCs w:val="28"/>
          <w:u w:val="single"/>
        </w:rPr>
        <w:t>-В класу</w:t>
      </w:r>
    </w:p>
    <w:p w:rsidR="00D60D0D" w:rsidRPr="001D3F61" w:rsidRDefault="00D60D0D" w:rsidP="00BF314C">
      <w:pPr>
        <w:numPr>
          <w:ilvl w:val="0"/>
          <w:numId w:val="20"/>
        </w:num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1D3F61">
        <w:rPr>
          <w:rFonts w:ascii="Times New Roman" w:hAnsi="Times New Roman" w:cs="Times New Roman"/>
          <w:sz w:val="28"/>
          <w:szCs w:val="28"/>
          <w:lang w:eastAsia="ru-RU"/>
        </w:rPr>
        <w:t xml:space="preserve">   Агранович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60D0D" w:rsidRDefault="00D60D0D" w:rsidP="00BF314C">
      <w:pPr>
        <w:numPr>
          <w:ilvl w:val="0"/>
          <w:numId w:val="20"/>
        </w:num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1D3F61">
        <w:rPr>
          <w:rFonts w:ascii="Times New Roman" w:hAnsi="Times New Roman" w:cs="Times New Roman"/>
          <w:sz w:val="28"/>
          <w:szCs w:val="28"/>
          <w:lang w:eastAsia="ru-RU"/>
        </w:rPr>
        <w:t xml:space="preserve">   Арутюнов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а</w:t>
      </w:r>
    </w:p>
    <w:p w:rsidR="00D60D0D" w:rsidRPr="00053ED6" w:rsidRDefault="00D60D0D" w:rsidP="00BF314C">
      <w:pPr>
        <w:numPr>
          <w:ilvl w:val="0"/>
          <w:numId w:val="20"/>
        </w:num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053ED6">
        <w:rPr>
          <w:rFonts w:ascii="Times New Roman" w:hAnsi="Times New Roman" w:cs="Times New Roman"/>
          <w:sz w:val="28"/>
          <w:szCs w:val="28"/>
          <w:lang w:eastAsia="ru-RU"/>
        </w:rPr>
        <w:t xml:space="preserve"> Бендіков</w:t>
      </w:r>
      <w:r w:rsidRPr="00053ED6">
        <w:rPr>
          <w:rFonts w:ascii="Times New Roman" w:hAnsi="Times New Roman" w:cs="Times New Roman"/>
          <w:sz w:val="28"/>
          <w:szCs w:val="28"/>
          <w:lang w:val="ru-RU" w:eastAsia="ru-RU"/>
        </w:rPr>
        <w:t>а</w:t>
      </w:r>
      <w:r w:rsidRPr="00053E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60D0D" w:rsidRPr="001D3F61" w:rsidRDefault="00D60D0D" w:rsidP="00BF314C">
      <w:pPr>
        <w:numPr>
          <w:ilvl w:val="0"/>
          <w:numId w:val="20"/>
        </w:num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1D3F61">
        <w:rPr>
          <w:rFonts w:ascii="Times New Roman" w:hAnsi="Times New Roman" w:cs="Times New Roman"/>
          <w:sz w:val="28"/>
          <w:szCs w:val="28"/>
          <w:lang w:eastAsia="ru-RU"/>
        </w:rPr>
        <w:t xml:space="preserve">   Бугайцов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60D0D" w:rsidRPr="001D3F61" w:rsidRDefault="00D60D0D" w:rsidP="00BF314C">
      <w:pPr>
        <w:numPr>
          <w:ilvl w:val="0"/>
          <w:numId w:val="20"/>
        </w:num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Ващенко </w:t>
      </w:r>
    </w:p>
    <w:p w:rsidR="00D60D0D" w:rsidRPr="007F28C6" w:rsidRDefault="00D60D0D" w:rsidP="00BF314C">
      <w:pPr>
        <w:numPr>
          <w:ilvl w:val="0"/>
          <w:numId w:val="20"/>
        </w:num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7F28C6">
        <w:rPr>
          <w:rFonts w:ascii="Times New Roman" w:hAnsi="Times New Roman" w:cs="Times New Roman"/>
          <w:sz w:val="28"/>
          <w:szCs w:val="28"/>
          <w:lang w:eastAsia="ru-RU"/>
        </w:rPr>
        <w:t xml:space="preserve">   Грушк</w:t>
      </w:r>
      <w:r w:rsidRPr="007F28C6">
        <w:rPr>
          <w:rFonts w:ascii="Times New Roman" w:hAnsi="Times New Roman" w:cs="Times New Roman"/>
          <w:sz w:val="28"/>
          <w:szCs w:val="28"/>
          <w:lang w:val="ru-RU" w:eastAsia="ru-RU"/>
        </w:rPr>
        <w:t>у</w:t>
      </w:r>
      <w:r w:rsidRPr="007F28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60D0D" w:rsidRPr="00053ED6" w:rsidRDefault="00D60D0D" w:rsidP="007F28C6">
      <w:pPr>
        <w:numPr>
          <w:ilvl w:val="0"/>
          <w:numId w:val="20"/>
        </w:num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053ED6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053ED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Журавеля </w:t>
      </w:r>
    </w:p>
    <w:p w:rsidR="00D60D0D" w:rsidRPr="000556B6" w:rsidRDefault="00D60D0D" w:rsidP="00BF314C">
      <w:pPr>
        <w:numPr>
          <w:ilvl w:val="0"/>
          <w:numId w:val="20"/>
        </w:num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0556B6">
        <w:rPr>
          <w:rFonts w:ascii="Times New Roman" w:hAnsi="Times New Roman" w:cs="Times New Roman"/>
          <w:sz w:val="28"/>
          <w:szCs w:val="28"/>
          <w:lang w:eastAsia="ru-RU"/>
        </w:rPr>
        <w:t xml:space="preserve"> Клімов</w:t>
      </w:r>
      <w:r w:rsidRPr="000556B6">
        <w:rPr>
          <w:rFonts w:ascii="Times New Roman" w:hAnsi="Times New Roman" w:cs="Times New Roman"/>
          <w:sz w:val="28"/>
          <w:szCs w:val="28"/>
          <w:lang w:val="ru-RU" w:eastAsia="ru-RU"/>
        </w:rPr>
        <w:t>а</w:t>
      </w:r>
      <w:r w:rsidRPr="000556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60D0D" w:rsidRPr="001D3F61" w:rsidRDefault="00D60D0D" w:rsidP="00BF314C">
      <w:pPr>
        <w:numPr>
          <w:ilvl w:val="0"/>
          <w:numId w:val="20"/>
        </w:num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Кріщенк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60D0D" w:rsidRPr="001D3F61" w:rsidRDefault="00D60D0D" w:rsidP="00BF314C">
      <w:pPr>
        <w:numPr>
          <w:ilvl w:val="0"/>
          <w:numId w:val="20"/>
        </w:num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1D3F61">
        <w:rPr>
          <w:rFonts w:ascii="Times New Roman" w:hAnsi="Times New Roman" w:cs="Times New Roman"/>
          <w:sz w:val="28"/>
          <w:szCs w:val="28"/>
          <w:lang w:eastAsia="ru-RU"/>
        </w:rPr>
        <w:t xml:space="preserve">   Малишев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60D0D" w:rsidRPr="00053ED6" w:rsidRDefault="00D60D0D" w:rsidP="00BF314C">
      <w:pPr>
        <w:numPr>
          <w:ilvl w:val="0"/>
          <w:numId w:val="20"/>
        </w:num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1D3F61">
        <w:rPr>
          <w:rFonts w:ascii="Times New Roman" w:hAnsi="Times New Roman" w:cs="Times New Roman"/>
          <w:sz w:val="28"/>
          <w:szCs w:val="28"/>
          <w:lang w:eastAsia="ru-RU"/>
        </w:rPr>
        <w:t xml:space="preserve">   Матвєєв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60D0D" w:rsidRPr="001D3F61" w:rsidRDefault="00D60D0D" w:rsidP="00BF314C">
      <w:pPr>
        <w:numPr>
          <w:ilvl w:val="0"/>
          <w:numId w:val="20"/>
        </w:num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Мкртчян </w:t>
      </w:r>
    </w:p>
    <w:p w:rsidR="00D60D0D" w:rsidRPr="001D3F61" w:rsidRDefault="00D60D0D" w:rsidP="00BF314C">
      <w:pPr>
        <w:numPr>
          <w:ilvl w:val="0"/>
          <w:numId w:val="20"/>
        </w:num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Нежальськ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60D0D" w:rsidRPr="001D3F61" w:rsidRDefault="00D60D0D" w:rsidP="00BF314C">
      <w:pPr>
        <w:numPr>
          <w:ilvl w:val="0"/>
          <w:numId w:val="20"/>
        </w:num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Павлов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у </w:t>
      </w:r>
    </w:p>
    <w:p w:rsidR="00D60D0D" w:rsidRDefault="00D60D0D" w:rsidP="00BF314C">
      <w:pPr>
        <w:numPr>
          <w:ilvl w:val="0"/>
          <w:numId w:val="20"/>
        </w:num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Плут </w:t>
      </w:r>
    </w:p>
    <w:p w:rsidR="00D60D0D" w:rsidRDefault="00D60D0D" w:rsidP="00BF314C">
      <w:pPr>
        <w:numPr>
          <w:ilvl w:val="0"/>
          <w:numId w:val="20"/>
        </w:num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Присташа </w:t>
      </w:r>
    </w:p>
    <w:p w:rsidR="00D60D0D" w:rsidRDefault="00D60D0D" w:rsidP="00BF314C">
      <w:pPr>
        <w:numPr>
          <w:ilvl w:val="0"/>
          <w:numId w:val="20"/>
        </w:num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 xml:space="preserve">Рибачук </w:t>
      </w:r>
    </w:p>
    <w:p w:rsidR="00D60D0D" w:rsidRPr="001D3F61" w:rsidRDefault="00D60D0D" w:rsidP="00BF314C">
      <w:pPr>
        <w:numPr>
          <w:ilvl w:val="0"/>
          <w:numId w:val="20"/>
        </w:num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Саєнк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а</w:t>
      </w:r>
      <w:r w:rsidRPr="001D3F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60D0D" w:rsidRPr="00053ED6" w:rsidRDefault="00D60D0D" w:rsidP="00BF314C">
      <w:pPr>
        <w:numPr>
          <w:ilvl w:val="0"/>
          <w:numId w:val="20"/>
        </w:num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Сербін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60D0D" w:rsidRPr="001D3F61" w:rsidRDefault="00D60D0D" w:rsidP="00BF314C">
      <w:pPr>
        <w:numPr>
          <w:ilvl w:val="0"/>
          <w:numId w:val="20"/>
        </w:num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Семехіну-Коровушкіну </w:t>
      </w:r>
    </w:p>
    <w:p w:rsidR="00D60D0D" w:rsidRPr="001D3F61" w:rsidRDefault="00D60D0D" w:rsidP="00BF314C">
      <w:pPr>
        <w:numPr>
          <w:ilvl w:val="0"/>
          <w:numId w:val="20"/>
        </w:num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Сєрокуров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60D0D" w:rsidRPr="001D3F61" w:rsidRDefault="00D60D0D" w:rsidP="00BF314C">
      <w:pPr>
        <w:numPr>
          <w:ilvl w:val="0"/>
          <w:numId w:val="20"/>
        </w:num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1D3F61">
        <w:rPr>
          <w:rFonts w:ascii="Times New Roman" w:hAnsi="Times New Roman" w:cs="Times New Roman"/>
          <w:sz w:val="28"/>
          <w:szCs w:val="28"/>
          <w:lang w:eastAsia="ru-RU"/>
        </w:rPr>
        <w:t xml:space="preserve">   Скляр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60D0D" w:rsidRPr="00053ED6" w:rsidRDefault="00D60D0D" w:rsidP="00BF314C">
      <w:pPr>
        <w:numPr>
          <w:ilvl w:val="0"/>
          <w:numId w:val="20"/>
        </w:num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Тищенко </w:t>
      </w:r>
    </w:p>
    <w:p w:rsidR="00D60D0D" w:rsidRPr="001D3F61" w:rsidRDefault="00D60D0D" w:rsidP="00BF314C">
      <w:pPr>
        <w:numPr>
          <w:ilvl w:val="0"/>
          <w:numId w:val="20"/>
        </w:num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Чайкіна </w:t>
      </w:r>
    </w:p>
    <w:p w:rsidR="00D60D0D" w:rsidRPr="001D3F61" w:rsidRDefault="00D60D0D" w:rsidP="00BF314C">
      <w:pPr>
        <w:numPr>
          <w:ilvl w:val="0"/>
          <w:numId w:val="20"/>
        </w:num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Фесак </w:t>
      </w:r>
    </w:p>
    <w:p w:rsidR="00D60D0D" w:rsidRPr="001D3F61" w:rsidRDefault="00D60D0D" w:rsidP="00BF314C">
      <w:pPr>
        <w:numPr>
          <w:ilvl w:val="0"/>
          <w:numId w:val="20"/>
        </w:num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1D3F61">
        <w:rPr>
          <w:rFonts w:ascii="Times New Roman" w:hAnsi="Times New Roman" w:cs="Times New Roman"/>
          <w:sz w:val="28"/>
          <w:szCs w:val="28"/>
          <w:lang w:eastAsia="ru-RU"/>
        </w:rPr>
        <w:t xml:space="preserve">   Хачатрян </w:t>
      </w:r>
    </w:p>
    <w:p w:rsidR="00D60D0D" w:rsidRDefault="00D60D0D" w:rsidP="00BF314C">
      <w:pPr>
        <w:pStyle w:val="ListParagraph"/>
        <w:spacing w:line="24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D60D0D" w:rsidRPr="00BF314C" w:rsidRDefault="00D60D0D" w:rsidP="00BF314C">
      <w:pPr>
        <w:pStyle w:val="ListParagraph"/>
        <w:spacing w:line="24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D60D0D" w:rsidRPr="008C764A" w:rsidRDefault="00D60D0D" w:rsidP="008C764A">
      <w:pPr>
        <w:spacing w:line="240" w:lineRule="atLeast"/>
        <w:ind w:left="28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Учнів </w:t>
      </w:r>
      <w:r w:rsidRPr="00AB68F7">
        <w:rPr>
          <w:rFonts w:ascii="Times New Roman" w:hAnsi="Times New Roman" w:cs="Times New Roman"/>
          <w:sz w:val="28"/>
          <w:szCs w:val="28"/>
          <w:u w:val="single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  <w:u w:val="single"/>
        </w:rPr>
        <w:t>-А класу до основної школи (5 класу)</w:t>
      </w:r>
    </w:p>
    <w:p w:rsidR="00D60D0D" w:rsidRPr="00F605B0" w:rsidRDefault="00D60D0D" w:rsidP="00095BEE">
      <w:pPr>
        <w:pStyle w:val="ListParagraph"/>
        <w:numPr>
          <w:ilvl w:val="0"/>
          <w:numId w:val="12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Акімову </w:t>
      </w:r>
    </w:p>
    <w:p w:rsidR="00D60D0D" w:rsidRPr="00F605B0" w:rsidRDefault="00D60D0D" w:rsidP="00095BEE">
      <w:pPr>
        <w:pStyle w:val="ListParagraph"/>
        <w:numPr>
          <w:ilvl w:val="0"/>
          <w:numId w:val="12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Азізову </w:t>
      </w:r>
    </w:p>
    <w:p w:rsidR="00D60D0D" w:rsidRPr="00F605B0" w:rsidRDefault="00D60D0D" w:rsidP="00095BEE">
      <w:pPr>
        <w:pStyle w:val="ListParagraph"/>
        <w:numPr>
          <w:ilvl w:val="0"/>
          <w:numId w:val="12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605B0">
        <w:rPr>
          <w:rFonts w:ascii="Times New Roman" w:hAnsi="Times New Roman" w:cs="Times New Roman"/>
          <w:sz w:val="28"/>
          <w:szCs w:val="28"/>
        </w:rPr>
        <w:t>Болотов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605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D0D" w:rsidRDefault="00D60D0D" w:rsidP="00095BEE">
      <w:pPr>
        <w:pStyle w:val="ListParagraph"/>
        <w:numPr>
          <w:ilvl w:val="0"/>
          <w:numId w:val="12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Бондарєву </w:t>
      </w:r>
    </w:p>
    <w:p w:rsidR="00D60D0D" w:rsidRPr="00F605B0" w:rsidRDefault="00D60D0D" w:rsidP="00095BEE">
      <w:pPr>
        <w:pStyle w:val="ListParagraph"/>
        <w:numPr>
          <w:ilvl w:val="0"/>
          <w:numId w:val="12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Бондар </w:t>
      </w:r>
    </w:p>
    <w:p w:rsidR="00D60D0D" w:rsidRPr="00F605B0" w:rsidRDefault="00D60D0D" w:rsidP="00095BEE">
      <w:pPr>
        <w:pStyle w:val="ListParagraph"/>
        <w:numPr>
          <w:ilvl w:val="0"/>
          <w:numId w:val="12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Василигу </w:t>
      </w:r>
    </w:p>
    <w:p w:rsidR="00D60D0D" w:rsidRPr="00F605B0" w:rsidRDefault="00D60D0D" w:rsidP="00095BEE">
      <w:pPr>
        <w:pStyle w:val="ListParagraph"/>
        <w:numPr>
          <w:ilvl w:val="0"/>
          <w:numId w:val="12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605B0">
        <w:rPr>
          <w:rFonts w:ascii="Times New Roman" w:hAnsi="Times New Roman" w:cs="Times New Roman"/>
          <w:sz w:val="28"/>
          <w:szCs w:val="28"/>
        </w:rPr>
        <w:t xml:space="preserve">Горошко </w:t>
      </w:r>
    </w:p>
    <w:p w:rsidR="00D60D0D" w:rsidRPr="00F605B0" w:rsidRDefault="00D60D0D" w:rsidP="00095BEE">
      <w:pPr>
        <w:pStyle w:val="ListParagraph"/>
        <w:numPr>
          <w:ilvl w:val="0"/>
          <w:numId w:val="12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Горушкіну </w:t>
      </w:r>
    </w:p>
    <w:p w:rsidR="00D60D0D" w:rsidRDefault="00D60D0D" w:rsidP="00095BEE">
      <w:pPr>
        <w:pStyle w:val="ListParagraph"/>
        <w:numPr>
          <w:ilvl w:val="0"/>
          <w:numId w:val="12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605B0">
        <w:rPr>
          <w:rFonts w:ascii="Times New Roman" w:hAnsi="Times New Roman" w:cs="Times New Roman"/>
          <w:sz w:val="28"/>
          <w:szCs w:val="28"/>
        </w:rPr>
        <w:t>Іллюк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D60D0D" w:rsidRPr="00F605B0" w:rsidRDefault="00D60D0D" w:rsidP="00095BEE">
      <w:pPr>
        <w:pStyle w:val="ListParagraph"/>
        <w:numPr>
          <w:ilvl w:val="0"/>
          <w:numId w:val="12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Канаєву </w:t>
      </w:r>
    </w:p>
    <w:p w:rsidR="00D60D0D" w:rsidRPr="00F605B0" w:rsidRDefault="00D60D0D" w:rsidP="00095BEE">
      <w:pPr>
        <w:pStyle w:val="ListParagraph"/>
        <w:numPr>
          <w:ilvl w:val="0"/>
          <w:numId w:val="12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Козакову </w:t>
      </w:r>
    </w:p>
    <w:p w:rsidR="00D60D0D" w:rsidRPr="00F605B0" w:rsidRDefault="00D60D0D" w:rsidP="00095BEE">
      <w:pPr>
        <w:pStyle w:val="ListParagraph"/>
        <w:numPr>
          <w:ilvl w:val="0"/>
          <w:numId w:val="12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605B0">
        <w:rPr>
          <w:rFonts w:ascii="Times New Roman" w:hAnsi="Times New Roman" w:cs="Times New Roman"/>
          <w:sz w:val="28"/>
          <w:szCs w:val="28"/>
        </w:rPr>
        <w:t>Котлик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D60D0D" w:rsidRPr="00F605B0" w:rsidRDefault="00D60D0D" w:rsidP="00095BEE">
      <w:pPr>
        <w:pStyle w:val="ListParagraph"/>
        <w:numPr>
          <w:ilvl w:val="0"/>
          <w:numId w:val="12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Кузніченка</w:t>
      </w:r>
      <w:r w:rsidRPr="00F605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D0D" w:rsidRDefault="00D60D0D" w:rsidP="00095BEE">
      <w:pPr>
        <w:pStyle w:val="ListParagraph"/>
        <w:numPr>
          <w:ilvl w:val="0"/>
          <w:numId w:val="12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605B0">
        <w:rPr>
          <w:rFonts w:ascii="Times New Roman" w:hAnsi="Times New Roman" w:cs="Times New Roman"/>
          <w:sz w:val="28"/>
          <w:szCs w:val="28"/>
        </w:rPr>
        <w:t>Лучніков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D60D0D" w:rsidRDefault="00D60D0D" w:rsidP="00095BEE">
      <w:pPr>
        <w:pStyle w:val="ListParagraph"/>
        <w:numPr>
          <w:ilvl w:val="0"/>
          <w:numId w:val="12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Лещенко </w:t>
      </w:r>
    </w:p>
    <w:p w:rsidR="00D60D0D" w:rsidRPr="00F605B0" w:rsidRDefault="00D60D0D" w:rsidP="00095BEE">
      <w:pPr>
        <w:pStyle w:val="ListParagraph"/>
        <w:numPr>
          <w:ilvl w:val="0"/>
          <w:numId w:val="12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Лорес </w:t>
      </w:r>
    </w:p>
    <w:p w:rsidR="00D60D0D" w:rsidRPr="00F605B0" w:rsidRDefault="00D60D0D" w:rsidP="00095BEE">
      <w:pPr>
        <w:pStyle w:val="ListParagraph"/>
        <w:numPr>
          <w:ilvl w:val="0"/>
          <w:numId w:val="12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Малька</w:t>
      </w:r>
      <w:r w:rsidRPr="00F605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D0D" w:rsidRDefault="00D60D0D" w:rsidP="00095BEE">
      <w:pPr>
        <w:pStyle w:val="ListParagraph"/>
        <w:numPr>
          <w:ilvl w:val="0"/>
          <w:numId w:val="12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Міщенка</w:t>
      </w:r>
      <w:r w:rsidRPr="00F605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D0D" w:rsidRDefault="00D60D0D" w:rsidP="00095BEE">
      <w:pPr>
        <w:pStyle w:val="ListParagraph"/>
        <w:numPr>
          <w:ilvl w:val="0"/>
          <w:numId w:val="12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605B0">
        <w:rPr>
          <w:rFonts w:ascii="Times New Roman" w:hAnsi="Times New Roman" w:cs="Times New Roman"/>
          <w:sz w:val="28"/>
          <w:szCs w:val="28"/>
        </w:rPr>
        <w:t>Новіков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D60D0D" w:rsidRDefault="00D60D0D" w:rsidP="00095BEE">
      <w:pPr>
        <w:pStyle w:val="ListParagraph"/>
        <w:numPr>
          <w:ilvl w:val="0"/>
          <w:numId w:val="12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Нечепуренка </w:t>
      </w:r>
    </w:p>
    <w:p w:rsidR="00D60D0D" w:rsidRPr="00F605B0" w:rsidRDefault="00D60D0D" w:rsidP="00095BEE">
      <w:pPr>
        <w:pStyle w:val="ListParagraph"/>
        <w:numPr>
          <w:ilvl w:val="0"/>
          <w:numId w:val="12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605B0">
        <w:rPr>
          <w:rFonts w:ascii="Times New Roman" w:hAnsi="Times New Roman" w:cs="Times New Roman"/>
          <w:sz w:val="28"/>
          <w:szCs w:val="28"/>
        </w:rPr>
        <w:t>Палюх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605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D0D" w:rsidRPr="00F605B0" w:rsidRDefault="00D60D0D" w:rsidP="00095BEE">
      <w:pPr>
        <w:pStyle w:val="ListParagraph"/>
        <w:numPr>
          <w:ilvl w:val="0"/>
          <w:numId w:val="12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Панфілову </w:t>
      </w:r>
    </w:p>
    <w:p w:rsidR="00D60D0D" w:rsidRPr="00F605B0" w:rsidRDefault="00D60D0D" w:rsidP="00095BEE">
      <w:pPr>
        <w:pStyle w:val="ListParagraph"/>
        <w:numPr>
          <w:ilvl w:val="0"/>
          <w:numId w:val="12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Пашаєву </w:t>
      </w:r>
    </w:p>
    <w:p w:rsidR="00D60D0D" w:rsidRPr="00F605B0" w:rsidRDefault="00D60D0D" w:rsidP="00095BEE">
      <w:pPr>
        <w:pStyle w:val="ListParagraph"/>
        <w:numPr>
          <w:ilvl w:val="0"/>
          <w:numId w:val="12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Підлісного </w:t>
      </w:r>
    </w:p>
    <w:p w:rsidR="00D60D0D" w:rsidRPr="00F605B0" w:rsidRDefault="00D60D0D" w:rsidP="00095BEE">
      <w:pPr>
        <w:pStyle w:val="ListParagraph"/>
        <w:numPr>
          <w:ilvl w:val="0"/>
          <w:numId w:val="12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Протасенка</w:t>
      </w:r>
      <w:r w:rsidRPr="00F605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D0D" w:rsidRPr="00F605B0" w:rsidRDefault="00D60D0D" w:rsidP="00095BEE">
      <w:pPr>
        <w:pStyle w:val="ListParagraph"/>
        <w:numPr>
          <w:ilvl w:val="0"/>
          <w:numId w:val="12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Рибалка</w:t>
      </w:r>
      <w:r w:rsidRPr="00F605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D0D" w:rsidRPr="00F605B0" w:rsidRDefault="00D60D0D" w:rsidP="00095BEE">
      <w:pPr>
        <w:pStyle w:val="ListParagraph"/>
        <w:numPr>
          <w:ilvl w:val="0"/>
          <w:numId w:val="12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605B0">
        <w:rPr>
          <w:rFonts w:ascii="Times New Roman" w:hAnsi="Times New Roman" w:cs="Times New Roman"/>
          <w:sz w:val="28"/>
          <w:szCs w:val="28"/>
        </w:rPr>
        <w:t>Север'янов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605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D0D" w:rsidRPr="00F605B0" w:rsidRDefault="00D60D0D" w:rsidP="00095BEE">
      <w:pPr>
        <w:pStyle w:val="ListParagraph"/>
        <w:numPr>
          <w:ilvl w:val="0"/>
          <w:numId w:val="12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Трут </w:t>
      </w:r>
    </w:p>
    <w:p w:rsidR="00D60D0D" w:rsidRPr="00F605B0" w:rsidRDefault="00D60D0D" w:rsidP="00095BEE">
      <w:pPr>
        <w:pStyle w:val="ListParagraph"/>
        <w:numPr>
          <w:ilvl w:val="0"/>
          <w:numId w:val="12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605B0">
        <w:rPr>
          <w:rFonts w:ascii="Times New Roman" w:hAnsi="Times New Roman" w:cs="Times New Roman"/>
          <w:sz w:val="28"/>
          <w:szCs w:val="28"/>
        </w:rPr>
        <w:t>Яковлев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605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D0D" w:rsidRPr="00ED665B" w:rsidRDefault="00D60D0D" w:rsidP="007207C3">
      <w:pPr>
        <w:spacing w:line="240" w:lineRule="atLeast"/>
        <w:rPr>
          <w:rFonts w:ascii="Times New Roman" w:hAnsi="Times New Roman" w:cs="Times New Roman"/>
          <w:sz w:val="28"/>
          <w:szCs w:val="28"/>
          <w:u w:val="single"/>
        </w:rPr>
      </w:pPr>
    </w:p>
    <w:p w:rsidR="00D60D0D" w:rsidRDefault="00D60D0D" w:rsidP="00BA21F0">
      <w:pPr>
        <w:spacing w:line="240" w:lineRule="atLeast"/>
        <w:ind w:left="709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Учнів 4-Б класу до</w:t>
      </w:r>
      <w:r w:rsidRPr="008C764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до основної школи (5 класу) </w:t>
      </w:r>
    </w:p>
    <w:p w:rsidR="00D60D0D" w:rsidRDefault="00D60D0D" w:rsidP="00095BEE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Агеєва </w:t>
      </w:r>
    </w:p>
    <w:p w:rsidR="00D60D0D" w:rsidRDefault="00D60D0D" w:rsidP="00095BEE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Баранчикову – Танчик </w:t>
      </w:r>
    </w:p>
    <w:p w:rsidR="00D60D0D" w:rsidRDefault="00D60D0D" w:rsidP="00095BEE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Божка </w:t>
      </w:r>
    </w:p>
    <w:p w:rsidR="00D60D0D" w:rsidRDefault="00D60D0D" w:rsidP="00095BEE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Волкову </w:t>
      </w:r>
    </w:p>
    <w:p w:rsidR="00D60D0D" w:rsidRDefault="00D60D0D" w:rsidP="00095BEE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Гробову </w:t>
      </w:r>
    </w:p>
    <w:p w:rsidR="00D60D0D" w:rsidRDefault="00D60D0D" w:rsidP="00095BEE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Грошевого </w:t>
      </w:r>
    </w:p>
    <w:p w:rsidR="00D60D0D" w:rsidRDefault="00D60D0D" w:rsidP="00095BEE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Гуліна </w:t>
      </w:r>
    </w:p>
    <w:p w:rsidR="00D60D0D" w:rsidRDefault="00D60D0D" w:rsidP="00095BEE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Даушвілі </w:t>
      </w:r>
    </w:p>
    <w:p w:rsidR="00D60D0D" w:rsidRDefault="00D60D0D" w:rsidP="00095BEE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Драчукова </w:t>
      </w:r>
    </w:p>
    <w:p w:rsidR="00D60D0D" w:rsidRDefault="00D60D0D" w:rsidP="00095BEE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Єгунькова </w:t>
      </w:r>
    </w:p>
    <w:p w:rsidR="00D60D0D" w:rsidRDefault="00D60D0D" w:rsidP="00095BEE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Кузьменко </w:t>
      </w:r>
    </w:p>
    <w:p w:rsidR="00D60D0D" w:rsidRDefault="00D60D0D" w:rsidP="00095BEE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Кутявіну </w:t>
      </w:r>
    </w:p>
    <w:p w:rsidR="00D60D0D" w:rsidRDefault="00D60D0D" w:rsidP="00095BEE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Кухар </w:t>
      </w:r>
    </w:p>
    <w:p w:rsidR="00D60D0D" w:rsidRDefault="00D60D0D" w:rsidP="00095BEE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Літвінов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60D0D" w:rsidRDefault="00D60D0D" w:rsidP="00095BEE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Лук</w:t>
      </w:r>
      <w:r>
        <w:rPr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яненка </w:t>
      </w:r>
    </w:p>
    <w:p w:rsidR="00D60D0D" w:rsidRDefault="00D60D0D" w:rsidP="00095BEE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Момот </w:t>
      </w:r>
    </w:p>
    <w:p w:rsidR="00D60D0D" w:rsidRDefault="00D60D0D" w:rsidP="00095BEE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Муравйова </w:t>
      </w:r>
    </w:p>
    <w:p w:rsidR="00D60D0D" w:rsidRDefault="00D60D0D" w:rsidP="00095BEE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Носенкову </w:t>
      </w:r>
    </w:p>
    <w:p w:rsidR="00D60D0D" w:rsidRDefault="00D60D0D" w:rsidP="00095BEE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Осьмірко </w:t>
      </w:r>
    </w:p>
    <w:p w:rsidR="00D60D0D" w:rsidRDefault="00D60D0D" w:rsidP="00095BEE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Павлішину </w:t>
      </w:r>
    </w:p>
    <w:p w:rsidR="00D60D0D" w:rsidRDefault="00D60D0D" w:rsidP="00095BEE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Петренко </w:t>
      </w:r>
    </w:p>
    <w:p w:rsidR="00D60D0D" w:rsidRDefault="00D60D0D" w:rsidP="00095BEE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Півницького </w:t>
      </w:r>
    </w:p>
    <w:p w:rsidR="00D60D0D" w:rsidRDefault="00D60D0D" w:rsidP="00095BEE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Резнікова </w:t>
      </w:r>
    </w:p>
    <w:p w:rsidR="00D60D0D" w:rsidRDefault="00D60D0D" w:rsidP="00095BEE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Руду </w:t>
      </w:r>
    </w:p>
    <w:p w:rsidR="00D60D0D" w:rsidRDefault="00D60D0D" w:rsidP="00095BEE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Сердюк </w:t>
      </w:r>
    </w:p>
    <w:p w:rsidR="00D60D0D" w:rsidRDefault="00D60D0D" w:rsidP="00095BEE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Ситника </w:t>
      </w:r>
    </w:p>
    <w:p w:rsidR="00D60D0D" w:rsidRDefault="00D60D0D" w:rsidP="00095BEE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Туніка </w:t>
      </w:r>
    </w:p>
    <w:p w:rsidR="00D60D0D" w:rsidRDefault="00D60D0D" w:rsidP="00095BEE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Талебзадеха </w:t>
      </w:r>
    </w:p>
    <w:p w:rsidR="00D60D0D" w:rsidRDefault="00D60D0D" w:rsidP="00095BEE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Федоскіну </w:t>
      </w:r>
    </w:p>
    <w:p w:rsidR="00D60D0D" w:rsidRDefault="00D60D0D" w:rsidP="00095BEE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Червону </w:t>
      </w:r>
    </w:p>
    <w:p w:rsidR="00D60D0D" w:rsidRDefault="00D60D0D" w:rsidP="00095BEE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Чирвон </w:t>
      </w:r>
    </w:p>
    <w:p w:rsidR="00D60D0D" w:rsidRPr="00ED665B" w:rsidRDefault="00D60D0D" w:rsidP="007207C3">
      <w:pPr>
        <w:spacing w:line="240" w:lineRule="atLeast"/>
        <w:rPr>
          <w:rFonts w:ascii="Times New Roman" w:hAnsi="Times New Roman" w:cs="Times New Roman"/>
          <w:sz w:val="28"/>
          <w:szCs w:val="28"/>
          <w:u w:val="single"/>
        </w:rPr>
      </w:pPr>
    </w:p>
    <w:p w:rsidR="00D60D0D" w:rsidRPr="00AB68F7" w:rsidRDefault="00D60D0D" w:rsidP="00BA21F0">
      <w:pPr>
        <w:spacing w:line="240" w:lineRule="atLeast"/>
        <w:ind w:left="567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Учнів 4-В класу до</w:t>
      </w:r>
      <w:r w:rsidRPr="008C764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основної школи (5 класу)  </w:t>
      </w:r>
    </w:p>
    <w:p w:rsidR="00D60D0D" w:rsidRDefault="00D60D0D" w:rsidP="00095BEE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Авілову </w:t>
      </w:r>
    </w:p>
    <w:p w:rsidR="00D60D0D" w:rsidRDefault="00D60D0D" w:rsidP="00095BEE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Безкоровайну </w:t>
      </w:r>
    </w:p>
    <w:p w:rsidR="00D60D0D" w:rsidRDefault="00D60D0D" w:rsidP="00095BEE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Галагуз </w:t>
      </w:r>
    </w:p>
    <w:p w:rsidR="00D60D0D" w:rsidRDefault="00D60D0D" w:rsidP="00095BEE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Галагуза </w:t>
      </w:r>
    </w:p>
    <w:p w:rsidR="00D60D0D" w:rsidRDefault="00D60D0D" w:rsidP="00095BEE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Гєворгяна </w:t>
      </w:r>
    </w:p>
    <w:p w:rsidR="00D60D0D" w:rsidRDefault="00D60D0D" w:rsidP="00095BEE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Гудзенко </w:t>
      </w:r>
    </w:p>
    <w:p w:rsidR="00D60D0D" w:rsidRDefault="00D60D0D" w:rsidP="00095BEE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Даниленко </w:t>
      </w:r>
    </w:p>
    <w:p w:rsidR="00D60D0D" w:rsidRDefault="00D60D0D" w:rsidP="00095BEE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Деркач </w:t>
      </w:r>
    </w:p>
    <w:p w:rsidR="00D60D0D" w:rsidRDefault="00D60D0D" w:rsidP="00095BEE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Дмитріашвілі </w:t>
      </w:r>
    </w:p>
    <w:p w:rsidR="00D60D0D" w:rsidRDefault="00D60D0D" w:rsidP="00095BEE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Дорошенко </w:t>
      </w:r>
    </w:p>
    <w:p w:rsidR="00D60D0D" w:rsidRDefault="00D60D0D" w:rsidP="00095BEE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Карпенка </w:t>
      </w:r>
    </w:p>
    <w:p w:rsidR="00D60D0D" w:rsidRDefault="00D60D0D" w:rsidP="00095BEE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Кочмара </w:t>
      </w:r>
    </w:p>
    <w:p w:rsidR="00D60D0D" w:rsidRDefault="00D60D0D" w:rsidP="00095BEE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Кузнєцова </w:t>
      </w:r>
    </w:p>
    <w:p w:rsidR="00D60D0D" w:rsidRDefault="00D60D0D" w:rsidP="00095BEE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Лаврентьєву </w:t>
      </w:r>
    </w:p>
    <w:p w:rsidR="00D60D0D" w:rsidRDefault="00D60D0D" w:rsidP="00095BEE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Назаревську </w:t>
      </w:r>
    </w:p>
    <w:p w:rsidR="00D60D0D" w:rsidRDefault="00D60D0D" w:rsidP="00095BEE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Оболоника </w:t>
      </w:r>
    </w:p>
    <w:p w:rsidR="00D60D0D" w:rsidRDefault="00D60D0D" w:rsidP="00095BEE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Осетрову </w:t>
      </w:r>
    </w:p>
    <w:p w:rsidR="00D60D0D" w:rsidRDefault="00D60D0D" w:rsidP="00095BEE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Підченка </w:t>
      </w:r>
    </w:p>
    <w:p w:rsidR="00D60D0D" w:rsidRDefault="00D60D0D" w:rsidP="00095BEE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Подплетько </w:t>
      </w:r>
    </w:p>
    <w:p w:rsidR="00D60D0D" w:rsidRDefault="00D60D0D" w:rsidP="00095BEE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Почуєву </w:t>
      </w:r>
    </w:p>
    <w:p w:rsidR="00D60D0D" w:rsidRDefault="00D60D0D" w:rsidP="00095BEE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Ставицького </w:t>
      </w:r>
    </w:p>
    <w:p w:rsidR="00D60D0D" w:rsidRDefault="00D60D0D" w:rsidP="00095BEE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Сидоркіна </w:t>
      </w:r>
    </w:p>
    <w:p w:rsidR="00D60D0D" w:rsidRDefault="00D60D0D" w:rsidP="00095BEE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Стежку </w:t>
      </w:r>
    </w:p>
    <w:p w:rsidR="00D60D0D" w:rsidRDefault="00D60D0D" w:rsidP="00095BEE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Степаненка </w:t>
      </w:r>
    </w:p>
    <w:p w:rsidR="00D60D0D" w:rsidRDefault="00D60D0D" w:rsidP="00095BEE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Товкань </w:t>
      </w:r>
    </w:p>
    <w:p w:rsidR="00D60D0D" w:rsidRDefault="00D60D0D" w:rsidP="00095BEE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Ткачука </w:t>
      </w:r>
    </w:p>
    <w:p w:rsidR="00D60D0D" w:rsidRDefault="00D60D0D" w:rsidP="00095BEE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Трофімова </w:t>
      </w:r>
    </w:p>
    <w:p w:rsidR="00D60D0D" w:rsidRDefault="00D60D0D" w:rsidP="00095BEE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Ушакова </w:t>
      </w:r>
    </w:p>
    <w:p w:rsidR="00D60D0D" w:rsidRDefault="00D60D0D" w:rsidP="00095BEE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Хрешкова </w:t>
      </w:r>
    </w:p>
    <w:p w:rsidR="00D60D0D" w:rsidRDefault="00D60D0D" w:rsidP="00095BEE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Чумака </w:t>
      </w:r>
    </w:p>
    <w:p w:rsidR="00D60D0D" w:rsidRDefault="00D60D0D" w:rsidP="00095BEE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Шведченка </w:t>
      </w:r>
    </w:p>
    <w:p w:rsidR="00D60D0D" w:rsidRDefault="00D60D0D" w:rsidP="00095BEE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Шеляг </w:t>
      </w:r>
    </w:p>
    <w:p w:rsidR="00D60D0D" w:rsidRDefault="00D60D0D" w:rsidP="00095BEE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Якімова </w:t>
      </w:r>
    </w:p>
    <w:p w:rsidR="00D60D0D" w:rsidRPr="00627A19" w:rsidRDefault="00D60D0D" w:rsidP="007207C3">
      <w:pPr>
        <w:spacing w:line="240" w:lineRule="atLeast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D60D0D" w:rsidRDefault="00D60D0D" w:rsidP="00B41708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60D0D" w:rsidRDefault="00D60D0D" w:rsidP="00095BEE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Класним керівникам 1-4 класів:</w:t>
      </w:r>
    </w:p>
    <w:p w:rsidR="00D60D0D" w:rsidRDefault="00D60D0D" w:rsidP="00095BEE">
      <w:pPr>
        <w:pStyle w:val="ListParagraph"/>
        <w:numPr>
          <w:ilvl w:val="1"/>
          <w:numId w:val="15"/>
        </w:numPr>
        <w:spacing w:line="240" w:lineRule="auto"/>
        <w:ind w:left="426" w:firstLine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Зробити відповідні записи на сторінках класного журналу з розділі «Зведений облік навчальних досягнень учнів» у графі «Рішення педагогічної ради…» та в особових справах учнів.</w:t>
      </w:r>
    </w:p>
    <w:p w:rsidR="00D60D0D" w:rsidRPr="00DA78BE" w:rsidRDefault="00D60D0D" w:rsidP="00B41708">
      <w:pPr>
        <w:pStyle w:val="ListParagraph"/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До 2</w:t>
      </w: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</w:rPr>
        <w:t>.05.2019</w:t>
      </w:r>
    </w:p>
    <w:p w:rsidR="00D60D0D" w:rsidRDefault="00D60D0D" w:rsidP="00095BEE">
      <w:pPr>
        <w:pStyle w:val="ListParagraph"/>
        <w:numPr>
          <w:ilvl w:val="1"/>
          <w:numId w:val="15"/>
        </w:numPr>
        <w:spacing w:line="240" w:lineRule="auto"/>
        <w:ind w:left="426" w:firstLine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Видати учням табелі успішності з результатами навчальних досягнень</w:t>
      </w:r>
    </w:p>
    <w:p w:rsidR="00D60D0D" w:rsidRPr="00DA78BE" w:rsidRDefault="00D60D0D" w:rsidP="00B41708">
      <w:pPr>
        <w:pStyle w:val="ListParagraph"/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</w:rPr>
        <w:t>.05.2019</w:t>
      </w:r>
    </w:p>
    <w:p w:rsidR="00D60D0D" w:rsidRDefault="00D60D0D" w:rsidP="00095BEE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Сергєєвій Н.П., педагогу-організатору, оприлюднити відповідне рішення педагогічної ради на офіційному веб-сайті  загальноосвітнього навчального закладу.</w:t>
      </w:r>
    </w:p>
    <w:p w:rsidR="00D60D0D" w:rsidRDefault="00D60D0D" w:rsidP="008507C8">
      <w:pPr>
        <w:pStyle w:val="ListParagraph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AB68F7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упродовж 5 роб днів з дати прийому</w:t>
      </w:r>
    </w:p>
    <w:p w:rsidR="00D60D0D" w:rsidRPr="008507C8" w:rsidRDefault="00D60D0D" w:rsidP="00095BEE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виконанням цього наказу залишаю за собою.</w:t>
      </w:r>
    </w:p>
    <w:p w:rsidR="00D60D0D" w:rsidRPr="006407BA" w:rsidRDefault="00D60D0D" w:rsidP="00B41708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60D0D" w:rsidRDefault="00D60D0D" w:rsidP="00B5499E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60D0D" w:rsidRDefault="00D60D0D" w:rsidP="00B17F00">
      <w:pPr>
        <w:pStyle w:val="ListParagraph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Директор школи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</w:rPr>
        <w:t>І.О.Петренко</w:t>
      </w:r>
    </w:p>
    <w:p w:rsidR="00D60D0D" w:rsidRDefault="00D60D0D" w:rsidP="00B5499E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60D0D" w:rsidRPr="00AB68F7" w:rsidRDefault="00D60D0D" w:rsidP="00B5499E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З наказом ознайомлені:</w:t>
      </w:r>
    </w:p>
    <w:p w:rsidR="00D60D0D" w:rsidRPr="00AB68F7" w:rsidRDefault="00D60D0D" w:rsidP="00B5499E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60D0D" w:rsidRDefault="00D60D0D" w:rsidP="00575E5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Одринська О.П.</w:t>
      </w:r>
      <w:r w:rsidRPr="00AB68F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B68F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B68F7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Шевченко В.М.</w:t>
      </w:r>
    </w:p>
    <w:p w:rsidR="00D60D0D" w:rsidRDefault="00D60D0D" w:rsidP="00575E5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Буцько Т.І.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Pr="00AB68F7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Бондаренко Ю.О.                                      </w:t>
      </w:r>
    </w:p>
    <w:p w:rsidR="00D60D0D" w:rsidRDefault="00D60D0D" w:rsidP="00575E5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Іванська І.Ю.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Флюстикова О.В.</w:t>
      </w:r>
    </w:p>
    <w:p w:rsidR="00D60D0D" w:rsidRDefault="00D60D0D" w:rsidP="00575E5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Сметана О.В.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Просяник С.Ю.</w:t>
      </w:r>
    </w:p>
    <w:p w:rsidR="00D60D0D" w:rsidRDefault="00D60D0D" w:rsidP="00575E5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Чабаненко Н.О.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Курочкіна Е.М.</w:t>
      </w:r>
    </w:p>
    <w:p w:rsidR="00D60D0D" w:rsidRDefault="00D60D0D" w:rsidP="00575E5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Сабельникова В.Ю.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Гладка О.</w:t>
      </w:r>
      <w:r w:rsidRPr="00AB68F7">
        <w:rPr>
          <w:rFonts w:ascii="Times New Roman" w:hAnsi="Times New Roman" w:cs="Times New Roman"/>
          <w:sz w:val="24"/>
          <w:szCs w:val="24"/>
          <w:lang w:val="ru-RU"/>
        </w:rPr>
        <w:t>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0D0D" w:rsidRDefault="00D60D0D" w:rsidP="00575E5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Бондаренко О.В.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Лях Т.В.</w:t>
      </w:r>
    </w:p>
    <w:p w:rsidR="00D60D0D" w:rsidRPr="00F97671" w:rsidRDefault="00D60D0D" w:rsidP="00575E5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Сергєєва Н.П.</w:t>
      </w:r>
      <w:r w:rsidRPr="00AB68F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B68F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B68F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B68F7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60D0D" w:rsidRPr="00F806B5" w:rsidRDefault="00D60D0D" w:rsidP="00575E5C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60D0D" w:rsidRPr="0056232B" w:rsidRDefault="00D60D0D" w:rsidP="0056232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B68F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B68F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B68F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B68F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B68F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B68F7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D60D0D" w:rsidRDefault="00D60D0D" w:rsidP="00B5499E">
      <w:pPr>
        <w:pStyle w:val="ListParagraph"/>
        <w:ind w:left="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D60D0D" w:rsidRPr="00627A19" w:rsidRDefault="00D60D0D" w:rsidP="00B5499E">
      <w:pPr>
        <w:pStyle w:val="ListParagraph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627A19">
        <w:rPr>
          <w:rFonts w:ascii="Times New Roman" w:hAnsi="Times New Roman" w:cs="Times New Roman"/>
          <w:sz w:val="20"/>
          <w:szCs w:val="20"/>
        </w:rPr>
        <w:t>Петренко І.О.</w:t>
      </w:r>
    </w:p>
    <w:sectPr w:rsidR="00D60D0D" w:rsidRPr="00627A19" w:rsidSect="0056232B">
      <w:pgSz w:w="11906" w:h="16838"/>
      <w:pgMar w:top="993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0D0D" w:rsidRDefault="00D60D0D" w:rsidP="00620A3B">
      <w:pPr>
        <w:spacing w:after="0" w:line="240" w:lineRule="auto"/>
      </w:pPr>
      <w:r>
        <w:separator/>
      </w:r>
    </w:p>
  </w:endnote>
  <w:endnote w:type="continuationSeparator" w:id="1">
    <w:p w:rsidR="00D60D0D" w:rsidRDefault="00D60D0D" w:rsidP="00620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0D0D" w:rsidRDefault="00D60D0D" w:rsidP="00620A3B">
      <w:pPr>
        <w:spacing w:after="0" w:line="240" w:lineRule="auto"/>
      </w:pPr>
      <w:r>
        <w:separator/>
      </w:r>
    </w:p>
  </w:footnote>
  <w:footnote w:type="continuationSeparator" w:id="1">
    <w:p w:rsidR="00D60D0D" w:rsidRDefault="00D60D0D" w:rsidP="00620A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D3232"/>
    <w:multiLevelType w:val="hybridMultilevel"/>
    <w:tmpl w:val="A3069F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D00AD"/>
    <w:multiLevelType w:val="hybridMultilevel"/>
    <w:tmpl w:val="E69A2B0C"/>
    <w:lvl w:ilvl="0" w:tplc="E4E6DF60">
      <w:start w:val="20"/>
      <w:numFmt w:val="decimal"/>
      <w:lvlText w:val="%1."/>
      <w:lvlJc w:val="left"/>
      <w:pPr>
        <w:ind w:left="802" w:hanging="375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507" w:hanging="360"/>
      </w:pPr>
    </w:lvl>
    <w:lvl w:ilvl="2" w:tplc="0422001B">
      <w:start w:val="1"/>
      <w:numFmt w:val="lowerRoman"/>
      <w:lvlText w:val="%3."/>
      <w:lvlJc w:val="right"/>
      <w:pPr>
        <w:ind w:left="2227" w:hanging="180"/>
      </w:pPr>
    </w:lvl>
    <w:lvl w:ilvl="3" w:tplc="0422000F">
      <w:start w:val="1"/>
      <w:numFmt w:val="decimal"/>
      <w:lvlText w:val="%4."/>
      <w:lvlJc w:val="left"/>
      <w:pPr>
        <w:ind w:left="2947" w:hanging="360"/>
      </w:pPr>
    </w:lvl>
    <w:lvl w:ilvl="4" w:tplc="04220019">
      <w:start w:val="1"/>
      <w:numFmt w:val="lowerLetter"/>
      <w:lvlText w:val="%5."/>
      <w:lvlJc w:val="left"/>
      <w:pPr>
        <w:ind w:left="3667" w:hanging="360"/>
      </w:pPr>
    </w:lvl>
    <w:lvl w:ilvl="5" w:tplc="0422001B">
      <w:start w:val="1"/>
      <w:numFmt w:val="lowerRoman"/>
      <w:lvlText w:val="%6."/>
      <w:lvlJc w:val="right"/>
      <w:pPr>
        <w:ind w:left="4387" w:hanging="180"/>
      </w:pPr>
    </w:lvl>
    <w:lvl w:ilvl="6" w:tplc="0422000F">
      <w:start w:val="1"/>
      <w:numFmt w:val="decimal"/>
      <w:lvlText w:val="%7."/>
      <w:lvlJc w:val="left"/>
      <w:pPr>
        <w:ind w:left="5107" w:hanging="360"/>
      </w:pPr>
    </w:lvl>
    <w:lvl w:ilvl="7" w:tplc="04220019">
      <w:start w:val="1"/>
      <w:numFmt w:val="lowerLetter"/>
      <w:lvlText w:val="%8."/>
      <w:lvlJc w:val="left"/>
      <w:pPr>
        <w:ind w:left="5827" w:hanging="360"/>
      </w:pPr>
    </w:lvl>
    <w:lvl w:ilvl="8" w:tplc="0422001B">
      <w:start w:val="1"/>
      <w:numFmt w:val="lowerRoman"/>
      <w:lvlText w:val="%9."/>
      <w:lvlJc w:val="right"/>
      <w:pPr>
        <w:ind w:left="6547" w:hanging="180"/>
      </w:pPr>
    </w:lvl>
  </w:abstractNum>
  <w:abstractNum w:abstractNumId="2">
    <w:nsid w:val="07835FBA"/>
    <w:multiLevelType w:val="hybridMultilevel"/>
    <w:tmpl w:val="1C683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11540"/>
    <w:multiLevelType w:val="hybridMultilevel"/>
    <w:tmpl w:val="FF761356"/>
    <w:lvl w:ilvl="0" w:tplc="72129B00">
      <w:start w:val="17"/>
      <w:numFmt w:val="decimal"/>
      <w:lvlText w:val="%1."/>
      <w:lvlJc w:val="left"/>
      <w:pPr>
        <w:ind w:left="802" w:hanging="375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507" w:hanging="360"/>
      </w:pPr>
    </w:lvl>
    <w:lvl w:ilvl="2" w:tplc="0422001B">
      <w:start w:val="1"/>
      <w:numFmt w:val="lowerRoman"/>
      <w:lvlText w:val="%3."/>
      <w:lvlJc w:val="right"/>
      <w:pPr>
        <w:ind w:left="2227" w:hanging="180"/>
      </w:pPr>
    </w:lvl>
    <w:lvl w:ilvl="3" w:tplc="0422000F">
      <w:start w:val="1"/>
      <w:numFmt w:val="decimal"/>
      <w:lvlText w:val="%4."/>
      <w:lvlJc w:val="left"/>
      <w:pPr>
        <w:ind w:left="2947" w:hanging="360"/>
      </w:pPr>
    </w:lvl>
    <w:lvl w:ilvl="4" w:tplc="04220019">
      <w:start w:val="1"/>
      <w:numFmt w:val="lowerLetter"/>
      <w:lvlText w:val="%5."/>
      <w:lvlJc w:val="left"/>
      <w:pPr>
        <w:ind w:left="3667" w:hanging="360"/>
      </w:pPr>
    </w:lvl>
    <w:lvl w:ilvl="5" w:tplc="0422001B">
      <w:start w:val="1"/>
      <w:numFmt w:val="lowerRoman"/>
      <w:lvlText w:val="%6."/>
      <w:lvlJc w:val="right"/>
      <w:pPr>
        <w:ind w:left="4387" w:hanging="180"/>
      </w:pPr>
    </w:lvl>
    <w:lvl w:ilvl="6" w:tplc="0422000F">
      <w:start w:val="1"/>
      <w:numFmt w:val="decimal"/>
      <w:lvlText w:val="%7."/>
      <w:lvlJc w:val="left"/>
      <w:pPr>
        <w:ind w:left="5107" w:hanging="360"/>
      </w:pPr>
    </w:lvl>
    <w:lvl w:ilvl="7" w:tplc="04220019">
      <w:start w:val="1"/>
      <w:numFmt w:val="lowerLetter"/>
      <w:lvlText w:val="%8."/>
      <w:lvlJc w:val="left"/>
      <w:pPr>
        <w:ind w:left="5827" w:hanging="360"/>
      </w:pPr>
    </w:lvl>
    <w:lvl w:ilvl="8" w:tplc="0422001B">
      <w:start w:val="1"/>
      <w:numFmt w:val="lowerRoman"/>
      <w:lvlText w:val="%9."/>
      <w:lvlJc w:val="right"/>
      <w:pPr>
        <w:ind w:left="6547" w:hanging="180"/>
      </w:pPr>
    </w:lvl>
  </w:abstractNum>
  <w:abstractNum w:abstractNumId="4">
    <w:nsid w:val="13AD1767"/>
    <w:multiLevelType w:val="hybridMultilevel"/>
    <w:tmpl w:val="7E305C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87564A"/>
    <w:multiLevelType w:val="hybridMultilevel"/>
    <w:tmpl w:val="34A4DFC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F12CFB"/>
    <w:multiLevelType w:val="hybridMultilevel"/>
    <w:tmpl w:val="63DED3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2433EA"/>
    <w:multiLevelType w:val="hybridMultilevel"/>
    <w:tmpl w:val="6D2837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256A28"/>
    <w:multiLevelType w:val="hybridMultilevel"/>
    <w:tmpl w:val="D3DC24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736C57"/>
    <w:multiLevelType w:val="hybridMultilevel"/>
    <w:tmpl w:val="172AF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5341A3"/>
    <w:multiLevelType w:val="hybridMultilevel"/>
    <w:tmpl w:val="98A0DE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266317"/>
    <w:multiLevelType w:val="hybridMultilevel"/>
    <w:tmpl w:val="1E6C64EC"/>
    <w:lvl w:ilvl="0" w:tplc="03F639CE">
      <w:start w:val="14"/>
      <w:numFmt w:val="decimal"/>
      <w:lvlText w:val="%1."/>
      <w:lvlJc w:val="left"/>
      <w:pPr>
        <w:ind w:left="802" w:hanging="375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507" w:hanging="360"/>
      </w:pPr>
    </w:lvl>
    <w:lvl w:ilvl="2" w:tplc="0422001B">
      <w:start w:val="1"/>
      <w:numFmt w:val="lowerRoman"/>
      <w:lvlText w:val="%3."/>
      <w:lvlJc w:val="right"/>
      <w:pPr>
        <w:ind w:left="2227" w:hanging="180"/>
      </w:pPr>
    </w:lvl>
    <w:lvl w:ilvl="3" w:tplc="0422000F">
      <w:start w:val="1"/>
      <w:numFmt w:val="decimal"/>
      <w:lvlText w:val="%4."/>
      <w:lvlJc w:val="left"/>
      <w:pPr>
        <w:ind w:left="2947" w:hanging="360"/>
      </w:pPr>
    </w:lvl>
    <w:lvl w:ilvl="4" w:tplc="04220019">
      <w:start w:val="1"/>
      <w:numFmt w:val="lowerLetter"/>
      <w:lvlText w:val="%5."/>
      <w:lvlJc w:val="left"/>
      <w:pPr>
        <w:ind w:left="3667" w:hanging="360"/>
      </w:pPr>
    </w:lvl>
    <w:lvl w:ilvl="5" w:tplc="0422001B">
      <w:start w:val="1"/>
      <w:numFmt w:val="lowerRoman"/>
      <w:lvlText w:val="%6."/>
      <w:lvlJc w:val="right"/>
      <w:pPr>
        <w:ind w:left="4387" w:hanging="180"/>
      </w:pPr>
    </w:lvl>
    <w:lvl w:ilvl="6" w:tplc="0422000F">
      <w:start w:val="1"/>
      <w:numFmt w:val="decimal"/>
      <w:lvlText w:val="%7."/>
      <w:lvlJc w:val="left"/>
      <w:pPr>
        <w:ind w:left="5107" w:hanging="360"/>
      </w:pPr>
    </w:lvl>
    <w:lvl w:ilvl="7" w:tplc="04220019">
      <w:start w:val="1"/>
      <w:numFmt w:val="lowerLetter"/>
      <w:lvlText w:val="%8."/>
      <w:lvlJc w:val="left"/>
      <w:pPr>
        <w:ind w:left="5827" w:hanging="360"/>
      </w:pPr>
    </w:lvl>
    <w:lvl w:ilvl="8" w:tplc="0422001B">
      <w:start w:val="1"/>
      <w:numFmt w:val="lowerRoman"/>
      <w:lvlText w:val="%9."/>
      <w:lvlJc w:val="right"/>
      <w:pPr>
        <w:ind w:left="6547" w:hanging="180"/>
      </w:pPr>
    </w:lvl>
  </w:abstractNum>
  <w:abstractNum w:abstractNumId="12">
    <w:nsid w:val="386538DF"/>
    <w:multiLevelType w:val="hybridMultilevel"/>
    <w:tmpl w:val="926E2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6348CC"/>
    <w:multiLevelType w:val="hybridMultilevel"/>
    <w:tmpl w:val="F1061C8A"/>
    <w:lvl w:ilvl="0" w:tplc="0422000F">
      <w:start w:val="1"/>
      <w:numFmt w:val="decimal"/>
      <w:lvlText w:val="%1."/>
      <w:lvlJc w:val="left"/>
      <w:pPr>
        <w:ind w:left="1155" w:hanging="360"/>
      </w:pPr>
    </w:lvl>
    <w:lvl w:ilvl="1" w:tplc="04220019">
      <w:start w:val="1"/>
      <w:numFmt w:val="lowerLetter"/>
      <w:lvlText w:val="%2."/>
      <w:lvlJc w:val="left"/>
      <w:pPr>
        <w:ind w:left="1875" w:hanging="360"/>
      </w:pPr>
    </w:lvl>
    <w:lvl w:ilvl="2" w:tplc="0422001B">
      <w:start w:val="1"/>
      <w:numFmt w:val="lowerRoman"/>
      <w:lvlText w:val="%3."/>
      <w:lvlJc w:val="right"/>
      <w:pPr>
        <w:ind w:left="2595" w:hanging="180"/>
      </w:pPr>
    </w:lvl>
    <w:lvl w:ilvl="3" w:tplc="0422000F">
      <w:start w:val="1"/>
      <w:numFmt w:val="decimal"/>
      <w:lvlText w:val="%4."/>
      <w:lvlJc w:val="left"/>
      <w:pPr>
        <w:ind w:left="3315" w:hanging="360"/>
      </w:pPr>
    </w:lvl>
    <w:lvl w:ilvl="4" w:tplc="04220019">
      <w:start w:val="1"/>
      <w:numFmt w:val="lowerLetter"/>
      <w:lvlText w:val="%5."/>
      <w:lvlJc w:val="left"/>
      <w:pPr>
        <w:ind w:left="4035" w:hanging="360"/>
      </w:pPr>
    </w:lvl>
    <w:lvl w:ilvl="5" w:tplc="0422001B">
      <w:start w:val="1"/>
      <w:numFmt w:val="lowerRoman"/>
      <w:lvlText w:val="%6."/>
      <w:lvlJc w:val="right"/>
      <w:pPr>
        <w:ind w:left="4755" w:hanging="180"/>
      </w:pPr>
    </w:lvl>
    <w:lvl w:ilvl="6" w:tplc="0422000F">
      <w:start w:val="1"/>
      <w:numFmt w:val="decimal"/>
      <w:lvlText w:val="%7."/>
      <w:lvlJc w:val="left"/>
      <w:pPr>
        <w:ind w:left="5475" w:hanging="360"/>
      </w:pPr>
    </w:lvl>
    <w:lvl w:ilvl="7" w:tplc="04220019">
      <w:start w:val="1"/>
      <w:numFmt w:val="lowerLetter"/>
      <w:lvlText w:val="%8."/>
      <w:lvlJc w:val="left"/>
      <w:pPr>
        <w:ind w:left="6195" w:hanging="360"/>
      </w:pPr>
    </w:lvl>
    <w:lvl w:ilvl="8" w:tplc="0422001B">
      <w:start w:val="1"/>
      <w:numFmt w:val="lowerRoman"/>
      <w:lvlText w:val="%9."/>
      <w:lvlJc w:val="right"/>
      <w:pPr>
        <w:ind w:left="6915" w:hanging="180"/>
      </w:pPr>
    </w:lvl>
  </w:abstractNum>
  <w:abstractNum w:abstractNumId="14">
    <w:nsid w:val="415F20C8"/>
    <w:multiLevelType w:val="multilevel"/>
    <w:tmpl w:val="5C64DB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44385292"/>
    <w:multiLevelType w:val="hybridMultilevel"/>
    <w:tmpl w:val="7FE63F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323455"/>
    <w:multiLevelType w:val="hybridMultilevel"/>
    <w:tmpl w:val="B65C973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695B8F"/>
    <w:multiLevelType w:val="hybridMultilevel"/>
    <w:tmpl w:val="7E24AD2C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7A5373"/>
    <w:multiLevelType w:val="hybridMultilevel"/>
    <w:tmpl w:val="183E49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3835B4"/>
    <w:multiLevelType w:val="hybridMultilevel"/>
    <w:tmpl w:val="408E1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DE2648"/>
    <w:multiLevelType w:val="hybridMultilevel"/>
    <w:tmpl w:val="C1C41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C8A5576"/>
    <w:multiLevelType w:val="hybridMultilevel"/>
    <w:tmpl w:val="3D880A6C"/>
    <w:lvl w:ilvl="0" w:tplc="395032B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2F161A"/>
    <w:multiLevelType w:val="hybridMultilevel"/>
    <w:tmpl w:val="4B4C30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0965E5"/>
    <w:multiLevelType w:val="hybridMultilevel"/>
    <w:tmpl w:val="9D2E71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3F1D6F"/>
    <w:multiLevelType w:val="hybridMultilevel"/>
    <w:tmpl w:val="058AD290"/>
    <w:lvl w:ilvl="0" w:tplc="7BAA9A9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/>
      </w:rPr>
    </w:lvl>
    <w:lvl w:ilvl="1" w:tplc="04220019">
      <w:start w:val="1"/>
      <w:numFmt w:val="lowerLetter"/>
      <w:lvlText w:val="%2."/>
      <w:lvlJc w:val="left"/>
      <w:pPr>
        <w:ind w:left="1364" w:hanging="360"/>
      </w:pPr>
    </w:lvl>
    <w:lvl w:ilvl="2" w:tplc="0422001B">
      <w:start w:val="1"/>
      <w:numFmt w:val="lowerRoman"/>
      <w:lvlText w:val="%3."/>
      <w:lvlJc w:val="right"/>
      <w:pPr>
        <w:ind w:left="2084" w:hanging="180"/>
      </w:pPr>
    </w:lvl>
    <w:lvl w:ilvl="3" w:tplc="0422000F">
      <w:start w:val="1"/>
      <w:numFmt w:val="decimal"/>
      <w:lvlText w:val="%4."/>
      <w:lvlJc w:val="left"/>
      <w:pPr>
        <w:ind w:left="2804" w:hanging="360"/>
      </w:pPr>
    </w:lvl>
    <w:lvl w:ilvl="4" w:tplc="04220019">
      <w:start w:val="1"/>
      <w:numFmt w:val="lowerLetter"/>
      <w:lvlText w:val="%5."/>
      <w:lvlJc w:val="left"/>
      <w:pPr>
        <w:ind w:left="3524" w:hanging="360"/>
      </w:pPr>
    </w:lvl>
    <w:lvl w:ilvl="5" w:tplc="0422001B">
      <w:start w:val="1"/>
      <w:numFmt w:val="lowerRoman"/>
      <w:lvlText w:val="%6."/>
      <w:lvlJc w:val="right"/>
      <w:pPr>
        <w:ind w:left="4244" w:hanging="180"/>
      </w:pPr>
    </w:lvl>
    <w:lvl w:ilvl="6" w:tplc="0422000F">
      <w:start w:val="1"/>
      <w:numFmt w:val="decimal"/>
      <w:lvlText w:val="%7."/>
      <w:lvlJc w:val="left"/>
      <w:pPr>
        <w:ind w:left="4964" w:hanging="360"/>
      </w:pPr>
    </w:lvl>
    <w:lvl w:ilvl="7" w:tplc="04220019">
      <w:start w:val="1"/>
      <w:numFmt w:val="lowerLetter"/>
      <w:lvlText w:val="%8."/>
      <w:lvlJc w:val="left"/>
      <w:pPr>
        <w:ind w:left="5684" w:hanging="360"/>
      </w:pPr>
    </w:lvl>
    <w:lvl w:ilvl="8" w:tplc="0422001B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78233B20"/>
    <w:multiLevelType w:val="hybridMultilevel"/>
    <w:tmpl w:val="86862464"/>
    <w:lvl w:ilvl="0" w:tplc="887454E6">
      <w:start w:val="13"/>
      <w:numFmt w:val="decimal"/>
      <w:lvlText w:val="%1"/>
      <w:lvlJc w:val="left"/>
      <w:pPr>
        <w:ind w:left="787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507" w:hanging="360"/>
      </w:pPr>
    </w:lvl>
    <w:lvl w:ilvl="2" w:tplc="0422001B">
      <w:start w:val="1"/>
      <w:numFmt w:val="lowerRoman"/>
      <w:lvlText w:val="%3."/>
      <w:lvlJc w:val="right"/>
      <w:pPr>
        <w:ind w:left="2227" w:hanging="180"/>
      </w:pPr>
    </w:lvl>
    <w:lvl w:ilvl="3" w:tplc="0422000F">
      <w:start w:val="1"/>
      <w:numFmt w:val="decimal"/>
      <w:lvlText w:val="%4."/>
      <w:lvlJc w:val="left"/>
      <w:pPr>
        <w:ind w:left="2947" w:hanging="360"/>
      </w:pPr>
    </w:lvl>
    <w:lvl w:ilvl="4" w:tplc="04220019">
      <w:start w:val="1"/>
      <w:numFmt w:val="lowerLetter"/>
      <w:lvlText w:val="%5."/>
      <w:lvlJc w:val="left"/>
      <w:pPr>
        <w:ind w:left="3667" w:hanging="360"/>
      </w:pPr>
    </w:lvl>
    <w:lvl w:ilvl="5" w:tplc="0422001B">
      <w:start w:val="1"/>
      <w:numFmt w:val="lowerRoman"/>
      <w:lvlText w:val="%6."/>
      <w:lvlJc w:val="right"/>
      <w:pPr>
        <w:ind w:left="4387" w:hanging="180"/>
      </w:pPr>
    </w:lvl>
    <w:lvl w:ilvl="6" w:tplc="0422000F">
      <w:start w:val="1"/>
      <w:numFmt w:val="decimal"/>
      <w:lvlText w:val="%7."/>
      <w:lvlJc w:val="left"/>
      <w:pPr>
        <w:ind w:left="5107" w:hanging="360"/>
      </w:pPr>
    </w:lvl>
    <w:lvl w:ilvl="7" w:tplc="04220019">
      <w:start w:val="1"/>
      <w:numFmt w:val="lowerLetter"/>
      <w:lvlText w:val="%8."/>
      <w:lvlJc w:val="left"/>
      <w:pPr>
        <w:ind w:left="5827" w:hanging="360"/>
      </w:pPr>
    </w:lvl>
    <w:lvl w:ilvl="8" w:tplc="0422001B">
      <w:start w:val="1"/>
      <w:numFmt w:val="lowerRoman"/>
      <w:lvlText w:val="%9."/>
      <w:lvlJc w:val="right"/>
      <w:pPr>
        <w:ind w:left="6547" w:hanging="180"/>
      </w:pPr>
    </w:lvl>
  </w:abstractNum>
  <w:abstractNum w:abstractNumId="26">
    <w:nsid w:val="783847BD"/>
    <w:multiLevelType w:val="hybridMultilevel"/>
    <w:tmpl w:val="6C8CD02E"/>
    <w:lvl w:ilvl="0" w:tplc="1CAC481E">
      <w:start w:val="1"/>
      <w:numFmt w:val="decimal"/>
      <w:lvlText w:val="%1."/>
      <w:lvlJc w:val="left"/>
      <w:pPr>
        <w:ind w:left="3552" w:hanging="360"/>
      </w:pPr>
      <w:rPr>
        <w:b w:val="0"/>
        <w:bCs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4272"/>
        </w:tabs>
        <w:ind w:left="4272" w:hanging="360"/>
      </w:pPr>
    </w:lvl>
    <w:lvl w:ilvl="2" w:tplc="0419001B">
      <w:start w:val="1"/>
      <w:numFmt w:val="decimal"/>
      <w:lvlText w:val="%3."/>
      <w:lvlJc w:val="left"/>
      <w:pPr>
        <w:tabs>
          <w:tab w:val="num" w:pos="4992"/>
        </w:tabs>
        <w:ind w:left="4992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04190019">
      <w:start w:val="1"/>
      <w:numFmt w:val="decimal"/>
      <w:lvlText w:val="%5."/>
      <w:lvlJc w:val="left"/>
      <w:pPr>
        <w:tabs>
          <w:tab w:val="num" w:pos="6432"/>
        </w:tabs>
        <w:ind w:left="6432" w:hanging="360"/>
      </w:pPr>
    </w:lvl>
    <w:lvl w:ilvl="5" w:tplc="0419001B">
      <w:start w:val="1"/>
      <w:numFmt w:val="decimal"/>
      <w:lvlText w:val="%6."/>
      <w:lvlJc w:val="left"/>
      <w:pPr>
        <w:tabs>
          <w:tab w:val="num" w:pos="7152"/>
        </w:tabs>
        <w:ind w:left="7152" w:hanging="360"/>
      </w:pPr>
    </w:lvl>
    <w:lvl w:ilvl="6" w:tplc="0419000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04190019">
      <w:start w:val="1"/>
      <w:numFmt w:val="decimal"/>
      <w:lvlText w:val="%8."/>
      <w:lvlJc w:val="left"/>
      <w:pPr>
        <w:tabs>
          <w:tab w:val="num" w:pos="8592"/>
        </w:tabs>
        <w:ind w:left="8592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12"/>
        </w:tabs>
        <w:ind w:left="9312" w:hanging="360"/>
      </w:pPr>
    </w:lvl>
  </w:abstractNum>
  <w:abstractNum w:abstractNumId="27">
    <w:nsid w:val="7A4F71A7"/>
    <w:multiLevelType w:val="hybridMultilevel"/>
    <w:tmpl w:val="660C73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D147EF"/>
    <w:multiLevelType w:val="hybridMultilevel"/>
    <w:tmpl w:val="7EDEAF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AE67D3"/>
    <w:multiLevelType w:val="hybridMultilevel"/>
    <w:tmpl w:val="F0BC25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9"/>
  </w:num>
  <w:num w:numId="4">
    <w:abstractNumId w:val="23"/>
  </w:num>
  <w:num w:numId="5">
    <w:abstractNumId w:val="16"/>
  </w:num>
  <w:num w:numId="6">
    <w:abstractNumId w:val="12"/>
  </w:num>
  <w:num w:numId="7">
    <w:abstractNumId w:val="0"/>
  </w:num>
  <w:num w:numId="8">
    <w:abstractNumId w:val="4"/>
  </w:num>
  <w:num w:numId="9">
    <w:abstractNumId w:val="15"/>
  </w:num>
  <w:num w:numId="10">
    <w:abstractNumId w:val="22"/>
  </w:num>
  <w:num w:numId="11">
    <w:abstractNumId w:val="10"/>
  </w:num>
  <w:num w:numId="12">
    <w:abstractNumId w:val="7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4"/>
  </w:num>
  <w:num w:numId="16">
    <w:abstractNumId w:val="28"/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27"/>
  </w:num>
  <w:num w:numId="20">
    <w:abstractNumId w:val="26"/>
  </w:num>
  <w:num w:numId="21">
    <w:abstractNumId w:val="19"/>
  </w:num>
  <w:num w:numId="22">
    <w:abstractNumId w:val="13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6"/>
  </w:num>
  <w:num w:numId="26">
    <w:abstractNumId w:val="29"/>
  </w:num>
  <w:num w:numId="27">
    <w:abstractNumId w:val="17"/>
  </w:num>
  <w:num w:numId="28">
    <w:abstractNumId w:val="25"/>
  </w:num>
  <w:num w:numId="29">
    <w:abstractNumId w:val="11"/>
  </w:num>
  <w:num w:numId="30">
    <w:abstractNumId w:val="3"/>
  </w:num>
  <w:num w:numId="3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42EF"/>
    <w:rsid w:val="000104BD"/>
    <w:rsid w:val="00013A4B"/>
    <w:rsid w:val="00026D24"/>
    <w:rsid w:val="00027883"/>
    <w:rsid w:val="00040E22"/>
    <w:rsid w:val="00042A27"/>
    <w:rsid w:val="000454BF"/>
    <w:rsid w:val="00053ED6"/>
    <w:rsid w:val="000556B6"/>
    <w:rsid w:val="0006576B"/>
    <w:rsid w:val="00067649"/>
    <w:rsid w:val="000815D9"/>
    <w:rsid w:val="00081FBD"/>
    <w:rsid w:val="00083BC4"/>
    <w:rsid w:val="000870F4"/>
    <w:rsid w:val="000873C8"/>
    <w:rsid w:val="00087AF7"/>
    <w:rsid w:val="000944CF"/>
    <w:rsid w:val="0009498F"/>
    <w:rsid w:val="00094C0C"/>
    <w:rsid w:val="00095BEE"/>
    <w:rsid w:val="00097802"/>
    <w:rsid w:val="000A1120"/>
    <w:rsid w:val="000A526C"/>
    <w:rsid w:val="000A6B04"/>
    <w:rsid w:val="000B0D76"/>
    <w:rsid w:val="000B39A6"/>
    <w:rsid w:val="000B46A1"/>
    <w:rsid w:val="000B5649"/>
    <w:rsid w:val="000B5D26"/>
    <w:rsid w:val="000C41EF"/>
    <w:rsid w:val="000D1AA3"/>
    <w:rsid w:val="000D2684"/>
    <w:rsid w:val="000D4A78"/>
    <w:rsid w:val="000D5C16"/>
    <w:rsid w:val="000E0543"/>
    <w:rsid w:val="000E65FE"/>
    <w:rsid w:val="000F150D"/>
    <w:rsid w:val="000F4792"/>
    <w:rsid w:val="001042E3"/>
    <w:rsid w:val="00114152"/>
    <w:rsid w:val="00115BD4"/>
    <w:rsid w:val="001238EA"/>
    <w:rsid w:val="00123DC5"/>
    <w:rsid w:val="00133D30"/>
    <w:rsid w:val="00136E61"/>
    <w:rsid w:val="0014104D"/>
    <w:rsid w:val="00142639"/>
    <w:rsid w:val="00151134"/>
    <w:rsid w:val="001601FA"/>
    <w:rsid w:val="001677EF"/>
    <w:rsid w:val="00173BFD"/>
    <w:rsid w:val="00177814"/>
    <w:rsid w:val="00181F55"/>
    <w:rsid w:val="00187EE9"/>
    <w:rsid w:val="001B7764"/>
    <w:rsid w:val="001D0286"/>
    <w:rsid w:val="001D1644"/>
    <w:rsid w:val="001D3F61"/>
    <w:rsid w:val="001D4D1E"/>
    <w:rsid w:val="001E0CDD"/>
    <w:rsid w:val="001E1F2A"/>
    <w:rsid w:val="001E2B21"/>
    <w:rsid w:val="001E2C3D"/>
    <w:rsid w:val="001E4D04"/>
    <w:rsid w:val="001E67CC"/>
    <w:rsid w:val="001F02EE"/>
    <w:rsid w:val="001F36FC"/>
    <w:rsid w:val="001F3A98"/>
    <w:rsid w:val="001F43DE"/>
    <w:rsid w:val="001F59D2"/>
    <w:rsid w:val="002037F0"/>
    <w:rsid w:val="00205EC0"/>
    <w:rsid w:val="00215328"/>
    <w:rsid w:val="0022243E"/>
    <w:rsid w:val="00227CCA"/>
    <w:rsid w:val="002432F2"/>
    <w:rsid w:val="00246500"/>
    <w:rsid w:val="0024794D"/>
    <w:rsid w:val="00250AA8"/>
    <w:rsid w:val="002523D4"/>
    <w:rsid w:val="0025395C"/>
    <w:rsid w:val="00255150"/>
    <w:rsid w:val="0025659C"/>
    <w:rsid w:val="00262651"/>
    <w:rsid w:val="002656C5"/>
    <w:rsid w:val="00282E62"/>
    <w:rsid w:val="002869C7"/>
    <w:rsid w:val="002929CC"/>
    <w:rsid w:val="00297024"/>
    <w:rsid w:val="002B0C41"/>
    <w:rsid w:val="002B194E"/>
    <w:rsid w:val="002B1A61"/>
    <w:rsid w:val="002C3530"/>
    <w:rsid w:val="002D0565"/>
    <w:rsid w:val="002E4534"/>
    <w:rsid w:val="002E6198"/>
    <w:rsid w:val="002F2955"/>
    <w:rsid w:val="00302640"/>
    <w:rsid w:val="0030478B"/>
    <w:rsid w:val="00322BF6"/>
    <w:rsid w:val="00325780"/>
    <w:rsid w:val="0032786A"/>
    <w:rsid w:val="003304D7"/>
    <w:rsid w:val="00340EA7"/>
    <w:rsid w:val="003445F9"/>
    <w:rsid w:val="003558BE"/>
    <w:rsid w:val="003602BE"/>
    <w:rsid w:val="0037129C"/>
    <w:rsid w:val="00372573"/>
    <w:rsid w:val="00377347"/>
    <w:rsid w:val="00377A86"/>
    <w:rsid w:val="00382E65"/>
    <w:rsid w:val="00386D9B"/>
    <w:rsid w:val="00390BFC"/>
    <w:rsid w:val="0039125E"/>
    <w:rsid w:val="0039568C"/>
    <w:rsid w:val="003A532D"/>
    <w:rsid w:val="003A66FD"/>
    <w:rsid w:val="003B5AEA"/>
    <w:rsid w:val="003B6EF0"/>
    <w:rsid w:val="003C1DA3"/>
    <w:rsid w:val="003C7C82"/>
    <w:rsid w:val="003D3DB1"/>
    <w:rsid w:val="003D54F8"/>
    <w:rsid w:val="003E051E"/>
    <w:rsid w:val="003F2BF0"/>
    <w:rsid w:val="0040009C"/>
    <w:rsid w:val="0041312A"/>
    <w:rsid w:val="004170A7"/>
    <w:rsid w:val="00423E63"/>
    <w:rsid w:val="00424974"/>
    <w:rsid w:val="00425E35"/>
    <w:rsid w:val="00427FB5"/>
    <w:rsid w:val="0043465E"/>
    <w:rsid w:val="00436233"/>
    <w:rsid w:val="00436449"/>
    <w:rsid w:val="00440063"/>
    <w:rsid w:val="004408B9"/>
    <w:rsid w:val="0044642F"/>
    <w:rsid w:val="0044680C"/>
    <w:rsid w:val="00464BC7"/>
    <w:rsid w:val="004822E9"/>
    <w:rsid w:val="004963D9"/>
    <w:rsid w:val="004A16B9"/>
    <w:rsid w:val="004A4FEC"/>
    <w:rsid w:val="004B652F"/>
    <w:rsid w:val="004B7972"/>
    <w:rsid w:val="004C2942"/>
    <w:rsid w:val="004C590D"/>
    <w:rsid w:val="004C6351"/>
    <w:rsid w:val="004C7037"/>
    <w:rsid w:val="004E37A8"/>
    <w:rsid w:val="004F1A3C"/>
    <w:rsid w:val="004F4271"/>
    <w:rsid w:val="004F6BD9"/>
    <w:rsid w:val="004F79CD"/>
    <w:rsid w:val="00501439"/>
    <w:rsid w:val="0050577B"/>
    <w:rsid w:val="00506E90"/>
    <w:rsid w:val="00511209"/>
    <w:rsid w:val="005215E0"/>
    <w:rsid w:val="00531878"/>
    <w:rsid w:val="005336E3"/>
    <w:rsid w:val="005431E9"/>
    <w:rsid w:val="00545BA1"/>
    <w:rsid w:val="0054771F"/>
    <w:rsid w:val="0055019A"/>
    <w:rsid w:val="00553076"/>
    <w:rsid w:val="00553EAA"/>
    <w:rsid w:val="0056232B"/>
    <w:rsid w:val="00565593"/>
    <w:rsid w:val="00567C16"/>
    <w:rsid w:val="0057161B"/>
    <w:rsid w:val="005716D8"/>
    <w:rsid w:val="005718CA"/>
    <w:rsid w:val="00575E5C"/>
    <w:rsid w:val="005809D7"/>
    <w:rsid w:val="00580CEB"/>
    <w:rsid w:val="00583796"/>
    <w:rsid w:val="005845E5"/>
    <w:rsid w:val="00590D6C"/>
    <w:rsid w:val="00592858"/>
    <w:rsid w:val="00595FAA"/>
    <w:rsid w:val="0059679C"/>
    <w:rsid w:val="00597898"/>
    <w:rsid w:val="005B05E6"/>
    <w:rsid w:val="005B3922"/>
    <w:rsid w:val="005B449A"/>
    <w:rsid w:val="005B44FE"/>
    <w:rsid w:val="005C007D"/>
    <w:rsid w:val="005C7A89"/>
    <w:rsid w:val="005D04F7"/>
    <w:rsid w:val="005D1725"/>
    <w:rsid w:val="005D6379"/>
    <w:rsid w:val="005E4D60"/>
    <w:rsid w:val="005E520D"/>
    <w:rsid w:val="005E6459"/>
    <w:rsid w:val="005F0D7C"/>
    <w:rsid w:val="00600B0B"/>
    <w:rsid w:val="00606D6F"/>
    <w:rsid w:val="00620A3B"/>
    <w:rsid w:val="00627A19"/>
    <w:rsid w:val="0063379C"/>
    <w:rsid w:val="006407BA"/>
    <w:rsid w:val="00654EC0"/>
    <w:rsid w:val="00660088"/>
    <w:rsid w:val="00660841"/>
    <w:rsid w:val="00660F27"/>
    <w:rsid w:val="00665039"/>
    <w:rsid w:val="00666869"/>
    <w:rsid w:val="006771F4"/>
    <w:rsid w:val="00683C3D"/>
    <w:rsid w:val="0068693A"/>
    <w:rsid w:val="0068697C"/>
    <w:rsid w:val="00686D15"/>
    <w:rsid w:val="006906ED"/>
    <w:rsid w:val="00694257"/>
    <w:rsid w:val="006A4452"/>
    <w:rsid w:val="006A7503"/>
    <w:rsid w:val="006B5CA9"/>
    <w:rsid w:val="006B7F8C"/>
    <w:rsid w:val="006B7FFC"/>
    <w:rsid w:val="006D197A"/>
    <w:rsid w:val="006D61AC"/>
    <w:rsid w:val="006D7A0E"/>
    <w:rsid w:val="006F28C1"/>
    <w:rsid w:val="006F3FE3"/>
    <w:rsid w:val="00701AFA"/>
    <w:rsid w:val="007061E9"/>
    <w:rsid w:val="007104A1"/>
    <w:rsid w:val="0071451E"/>
    <w:rsid w:val="00720795"/>
    <w:rsid w:val="007207C3"/>
    <w:rsid w:val="00723A25"/>
    <w:rsid w:val="007326E5"/>
    <w:rsid w:val="00742F02"/>
    <w:rsid w:val="007456F5"/>
    <w:rsid w:val="00745DEC"/>
    <w:rsid w:val="00751095"/>
    <w:rsid w:val="00762AFC"/>
    <w:rsid w:val="0076654D"/>
    <w:rsid w:val="007674FA"/>
    <w:rsid w:val="007822A5"/>
    <w:rsid w:val="00792F27"/>
    <w:rsid w:val="00794275"/>
    <w:rsid w:val="0079600C"/>
    <w:rsid w:val="007963CA"/>
    <w:rsid w:val="007A2C0F"/>
    <w:rsid w:val="007B0CDC"/>
    <w:rsid w:val="007B18B5"/>
    <w:rsid w:val="007B663D"/>
    <w:rsid w:val="007C4947"/>
    <w:rsid w:val="007D67CC"/>
    <w:rsid w:val="007E4DCD"/>
    <w:rsid w:val="007F28C6"/>
    <w:rsid w:val="007F2E14"/>
    <w:rsid w:val="007F7266"/>
    <w:rsid w:val="007F7ACF"/>
    <w:rsid w:val="008022F5"/>
    <w:rsid w:val="00802A16"/>
    <w:rsid w:val="008031A4"/>
    <w:rsid w:val="008042E0"/>
    <w:rsid w:val="0081451E"/>
    <w:rsid w:val="0082704F"/>
    <w:rsid w:val="00834F5B"/>
    <w:rsid w:val="00835363"/>
    <w:rsid w:val="00840136"/>
    <w:rsid w:val="00842EAD"/>
    <w:rsid w:val="008507C8"/>
    <w:rsid w:val="008512C7"/>
    <w:rsid w:val="0085795D"/>
    <w:rsid w:val="00860193"/>
    <w:rsid w:val="00865929"/>
    <w:rsid w:val="00873B4A"/>
    <w:rsid w:val="00881F4B"/>
    <w:rsid w:val="008827B6"/>
    <w:rsid w:val="00884AE7"/>
    <w:rsid w:val="00887767"/>
    <w:rsid w:val="00887A0A"/>
    <w:rsid w:val="00893677"/>
    <w:rsid w:val="00894B81"/>
    <w:rsid w:val="00895DB6"/>
    <w:rsid w:val="008B53DB"/>
    <w:rsid w:val="008C63B6"/>
    <w:rsid w:val="008C764A"/>
    <w:rsid w:val="008D4E68"/>
    <w:rsid w:val="008D5D4E"/>
    <w:rsid w:val="008E3A15"/>
    <w:rsid w:val="008E3A33"/>
    <w:rsid w:val="008F5370"/>
    <w:rsid w:val="0090152E"/>
    <w:rsid w:val="00904A9A"/>
    <w:rsid w:val="00906E20"/>
    <w:rsid w:val="00916B52"/>
    <w:rsid w:val="009173B0"/>
    <w:rsid w:val="009231C8"/>
    <w:rsid w:val="009243CC"/>
    <w:rsid w:val="00932CF7"/>
    <w:rsid w:val="00934147"/>
    <w:rsid w:val="0095000E"/>
    <w:rsid w:val="009540AF"/>
    <w:rsid w:val="00964772"/>
    <w:rsid w:val="0096506B"/>
    <w:rsid w:val="0096578F"/>
    <w:rsid w:val="00976616"/>
    <w:rsid w:val="009934B2"/>
    <w:rsid w:val="00995C73"/>
    <w:rsid w:val="00997F0B"/>
    <w:rsid w:val="009A05D7"/>
    <w:rsid w:val="009A463B"/>
    <w:rsid w:val="009A5A8F"/>
    <w:rsid w:val="009A5B48"/>
    <w:rsid w:val="009A66E6"/>
    <w:rsid w:val="009A7FE2"/>
    <w:rsid w:val="009B73EF"/>
    <w:rsid w:val="009C1D03"/>
    <w:rsid w:val="009C4CA6"/>
    <w:rsid w:val="009C6A44"/>
    <w:rsid w:val="009D29B0"/>
    <w:rsid w:val="009D444A"/>
    <w:rsid w:val="009E6F7F"/>
    <w:rsid w:val="009F0491"/>
    <w:rsid w:val="00A0745C"/>
    <w:rsid w:val="00A1104C"/>
    <w:rsid w:val="00A135F4"/>
    <w:rsid w:val="00A13DCF"/>
    <w:rsid w:val="00A17614"/>
    <w:rsid w:val="00A35774"/>
    <w:rsid w:val="00A359FD"/>
    <w:rsid w:val="00A52ACF"/>
    <w:rsid w:val="00A634D8"/>
    <w:rsid w:val="00A65254"/>
    <w:rsid w:val="00A6709A"/>
    <w:rsid w:val="00A67FB9"/>
    <w:rsid w:val="00A72E47"/>
    <w:rsid w:val="00A744D4"/>
    <w:rsid w:val="00A74D9E"/>
    <w:rsid w:val="00A80BCD"/>
    <w:rsid w:val="00A82D0F"/>
    <w:rsid w:val="00A84ED3"/>
    <w:rsid w:val="00A9320C"/>
    <w:rsid w:val="00A94922"/>
    <w:rsid w:val="00A962CF"/>
    <w:rsid w:val="00A972C2"/>
    <w:rsid w:val="00AA4C32"/>
    <w:rsid w:val="00AA594D"/>
    <w:rsid w:val="00AA6A5F"/>
    <w:rsid w:val="00AA73C5"/>
    <w:rsid w:val="00AB1135"/>
    <w:rsid w:val="00AB46DA"/>
    <w:rsid w:val="00AB68F7"/>
    <w:rsid w:val="00AC1E64"/>
    <w:rsid w:val="00AC3366"/>
    <w:rsid w:val="00AC59A3"/>
    <w:rsid w:val="00AC7C58"/>
    <w:rsid w:val="00AE6F25"/>
    <w:rsid w:val="00AE7C98"/>
    <w:rsid w:val="00B02D22"/>
    <w:rsid w:val="00B04A8A"/>
    <w:rsid w:val="00B06907"/>
    <w:rsid w:val="00B110AB"/>
    <w:rsid w:val="00B17ADB"/>
    <w:rsid w:val="00B17F00"/>
    <w:rsid w:val="00B22813"/>
    <w:rsid w:val="00B23768"/>
    <w:rsid w:val="00B41708"/>
    <w:rsid w:val="00B5499E"/>
    <w:rsid w:val="00B57E81"/>
    <w:rsid w:val="00B63382"/>
    <w:rsid w:val="00B63669"/>
    <w:rsid w:val="00B63D85"/>
    <w:rsid w:val="00B7280C"/>
    <w:rsid w:val="00B82808"/>
    <w:rsid w:val="00B82E2F"/>
    <w:rsid w:val="00BA21F0"/>
    <w:rsid w:val="00BA2BA0"/>
    <w:rsid w:val="00BB4F95"/>
    <w:rsid w:val="00BD2B7B"/>
    <w:rsid w:val="00BD7F20"/>
    <w:rsid w:val="00BE0CCA"/>
    <w:rsid w:val="00BE2478"/>
    <w:rsid w:val="00BE2B04"/>
    <w:rsid w:val="00BE42EF"/>
    <w:rsid w:val="00BF314C"/>
    <w:rsid w:val="00BF48F6"/>
    <w:rsid w:val="00BF67BF"/>
    <w:rsid w:val="00BF7672"/>
    <w:rsid w:val="00C008F4"/>
    <w:rsid w:val="00C11724"/>
    <w:rsid w:val="00C12859"/>
    <w:rsid w:val="00C155B9"/>
    <w:rsid w:val="00C175A4"/>
    <w:rsid w:val="00C332B4"/>
    <w:rsid w:val="00C33938"/>
    <w:rsid w:val="00C41070"/>
    <w:rsid w:val="00C4127F"/>
    <w:rsid w:val="00C468E7"/>
    <w:rsid w:val="00C47D3B"/>
    <w:rsid w:val="00C61412"/>
    <w:rsid w:val="00C6498C"/>
    <w:rsid w:val="00C843D1"/>
    <w:rsid w:val="00C86D20"/>
    <w:rsid w:val="00C90985"/>
    <w:rsid w:val="00C94D53"/>
    <w:rsid w:val="00C9740B"/>
    <w:rsid w:val="00CA1C62"/>
    <w:rsid w:val="00CA586F"/>
    <w:rsid w:val="00CA73BF"/>
    <w:rsid w:val="00CA7B03"/>
    <w:rsid w:val="00CB024B"/>
    <w:rsid w:val="00CB0D30"/>
    <w:rsid w:val="00CB2796"/>
    <w:rsid w:val="00CC02F7"/>
    <w:rsid w:val="00CC1107"/>
    <w:rsid w:val="00CC680A"/>
    <w:rsid w:val="00CC70BC"/>
    <w:rsid w:val="00CF1407"/>
    <w:rsid w:val="00CF3290"/>
    <w:rsid w:val="00CF6ACA"/>
    <w:rsid w:val="00D046EB"/>
    <w:rsid w:val="00D06154"/>
    <w:rsid w:val="00D07C5F"/>
    <w:rsid w:val="00D07F09"/>
    <w:rsid w:val="00D13A8D"/>
    <w:rsid w:val="00D16FB8"/>
    <w:rsid w:val="00D21380"/>
    <w:rsid w:val="00D25E22"/>
    <w:rsid w:val="00D312F4"/>
    <w:rsid w:val="00D32FF4"/>
    <w:rsid w:val="00D346F2"/>
    <w:rsid w:val="00D371E1"/>
    <w:rsid w:val="00D42A4D"/>
    <w:rsid w:val="00D4453C"/>
    <w:rsid w:val="00D44B2F"/>
    <w:rsid w:val="00D5136E"/>
    <w:rsid w:val="00D553DB"/>
    <w:rsid w:val="00D60D0D"/>
    <w:rsid w:val="00D62397"/>
    <w:rsid w:val="00D67CF6"/>
    <w:rsid w:val="00D7000F"/>
    <w:rsid w:val="00D826FE"/>
    <w:rsid w:val="00D83317"/>
    <w:rsid w:val="00D84D22"/>
    <w:rsid w:val="00D8641B"/>
    <w:rsid w:val="00D87AAF"/>
    <w:rsid w:val="00D902E1"/>
    <w:rsid w:val="00D97243"/>
    <w:rsid w:val="00DA78BE"/>
    <w:rsid w:val="00DB7BDE"/>
    <w:rsid w:val="00DC0B67"/>
    <w:rsid w:val="00DC4AB2"/>
    <w:rsid w:val="00DC52D8"/>
    <w:rsid w:val="00DD63E7"/>
    <w:rsid w:val="00DE465D"/>
    <w:rsid w:val="00DE46D1"/>
    <w:rsid w:val="00DE579A"/>
    <w:rsid w:val="00DE7401"/>
    <w:rsid w:val="00DF58F3"/>
    <w:rsid w:val="00E0109F"/>
    <w:rsid w:val="00E15297"/>
    <w:rsid w:val="00E1608C"/>
    <w:rsid w:val="00E2142B"/>
    <w:rsid w:val="00E35042"/>
    <w:rsid w:val="00E35082"/>
    <w:rsid w:val="00E50CF9"/>
    <w:rsid w:val="00E51BA4"/>
    <w:rsid w:val="00E62AC9"/>
    <w:rsid w:val="00EA0BD6"/>
    <w:rsid w:val="00EA58DA"/>
    <w:rsid w:val="00ED665B"/>
    <w:rsid w:val="00EE46CD"/>
    <w:rsid w:val="00EE496E"/>
    <w:rsid w:val="00EE6251"/>
    <w:rsid w:val="00EF59DE"/>
    <w:rsid w:val="00F01E5C"/>
    <w:rsid w:val="00F10D80"/>
    <w:rsid w:val="00F22405"/>
    <w:rsid w:val="00F25EC8"/>
    <w:rsid w:val="00F26D46"/>
    <w:rsid w:val="00F2741F"/>
    <w:rsid w:val="00F371B9"/>
    <w:rsid w:val="00F400C6"/>
    <w:rsid w:val="00F43DD3"/>
    <w:rsid w:val="00F4624A"/>
    <w:rsid w:val="00F474A7"/>
    <w:rsid w:val="00F52213"/>
    <w:rsid w:val="00F53E71"/>
    <w:rsid w:val="00F55354"/>
    <w:rsid w:val="00F605B0"/>
    <w:rsid w:val="00F609CA"/>
    <w:rsid w:val="00F61713"/>
    <w:rsid w:val="00F61A3E"/>
    <w:rsid w:val="00F67F47"/>
    <w:rsid w:val="00F72431"/>
    <w:rsid w:val="00F73A0C"/>
    <w:rsid w:val="00F76F73"/>
    <w:rsid w:val="00F772ED"/>
    <w:rsid w:val="00F806B5"/>
    <w:rsid w:val="00F827BA"/>
    <w:rsid w:val="00F827F3"/>
    <w:rsid w:val="00F849DE"/>
    <w:rsid w:val="00F95F13"/>
    <w:rsid w:val="00F97671"/>
    <w:rsid w:val="00FA2DDB"/>
    <w:rsid w:val="00FA7012"/>
    <w:rsid w:val="00FB1400"/>
    <w:rsid w:val="00FB704F"/>
    <w:rsid w:val="00FC027D"/>
    <w:rsid w:val="00FC260A"/>
    <w:rsid w:val="00FC2DFB"/>
    <w:rsid w:val="00FD05F4"/>
    <w:rsid w:val="00FD2E41"/>
    <w:rsid w:val="00FE4059"/>
    <w:rsid w:val="00FF7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213"/>
    <w:pPr>
      <w:spacing w:after="200" w:line="276" w:lineRule="auto"/>
    </w:pPr>
    <w:rPr>
      <w:rFonts w:cs="Calibri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E3A33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620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20A3B"/>
  </w:style>
  <w:style w:type="paragraph" w:styleId="Footer">
    <w:name w:val="footer"/>
    <w:basedOn w:val="Normal"/>
    <w:link w:val="FooterChar"/>
    <w:uiPriority w:val="99"/>
    <w:semiHidden/>
    <w:rsid w:val="00620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20A3B"/>
  </w:style>
  <w:style w:type="paragraph" w:styleId="NoSpacing">
    <w:name w:val="No Spacing"/>
    <w:uiPriority w:val="99"/>
    <w:qFormat/>
    <w:rsid w:val="00AE6F25"/>
    <w:rPr>
      <w:rFonts w:cs="Calibri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B41708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41708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70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1991</TotalTime>
  <Pages>16</Pages>
  <Words>1062</Words>
  <Characters>6059</Characters>
  <Application>Microsoft Office Outlook</Application>
  <DocSecurity>0</DocSecurity>
  <Lines>0</Lines>
  <Paragraphs>0</Paragraphs>
  <ScaleCrop>false</ScaleCrop>
  <Company>176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</dc:creator>
  <cp:keywords/>
  <dc:description/>
  <cp:lastModifiedBy>Teacher</cp:lastModifiedBy>
  <cp:revision>242</cp:revision>
  <cp:lastPrinted>2019-05-28T05:54:00Z</cp:lastPrinted>
  <dcterms:created xsi:type="dcterms:W3CDTF">2011-05-27T07:40:00Z</dcterms:created>
  <dcterms:modified xsi:type="dcterms:W3CDTF">2019-05-29T06:27:00Z</dcterms:modified>
</cp:coreProperties>
</file>